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52882" w14:textId="77777777" w:rsidR="00753239" w:rsidRPr="00DF01FF" w:rsidRDefault="00753239" w:rsidP="00753239">
      <w:pPr>
        <w:rPr>
          <w:rFonts w:ascii="Arial" w:hAnsi="Arial" w:cs="Arial"/>
          <w:sz w:val="20"/>
          <w:lang w:val="nl-NL"/>
        </w:rPr>
      </w:pPr>
    </w:p>
    <w:p w14:paraId="3D1FCAA2" w14:textId="77777777" w:rsidR="00125500" w:rsidRPr="009C7659" w:rsidRDefault="00E10E5B" w:rsidP="00357DBB">
      <w:pPr>
        <w:pStyle w:val="Geenafstand1"/>
        <w:rPr>
          <w:rFonts w:ascii="Arial" w:hAnsi="Arial" w:cs="Arial"/>
          <w:sz w:val="20"/>
          <w:lang w:val="nl-NL"/>
        </w:rPr>
      </w:pPr>
      <w:r w:rsidRPr="009C7659">
        <w:rPr>
          <w:rFonts w:ascii="Arial" w:hAnsi="Arial" w:cs="Arial"/>
          <w:sz w:val="20"/>
          <w:u w:val="single"/>
          <w:lang w:val="nl-NL"/>
        </w:rPr>
        <w:t>Aanwezigen:</w:t>
      </w:r>
      <w:r w:rsidRPr="009C7659">
        <w:rPr>
          <w:rFonts w:ascii="Arial" w:hAnsi="Arial" w:cs="Arial"/>
          <w:sz w:val="20"/>
          <w:lang w:val="nl-NL"/>
        </w:rPr>
        <w:t xml:space="preserve"> Christine Staes, Liesbet Serneels, Stefaan Top, Marianne Smeets, Guido Putzeys, Stella Beckx, Bart De Vos, Werner Mertens, Frans Vansteenbeeck, Chris Verhoelst , Jan Hennes, Kathrin Satalino, Jos Verbeeck, Francine Van Oosterwijck, Karen Pardon, Dirk Claes, Jelle Wouters. </w:t>
      </w:r>
    </w:p>
    <w:p w14:paraId="07AD86AA" w14:textId="77777777" w:rsidR="00E10E5B" w:rsidRDefault="00E10E5B" w:rsidP="00125500">
      <w:pPr>
        <w:spacing w:line="276" w:lineRule="auto"/>
        <w:rPr>
          <w:rFonts w:ascii="Arial" w:eastAsia="Times New Roman" w:hAnsi="Arial" w:cs="Arial"/>
          <w:sz w:val="20"/>
          <w:lang w:val="nl-NL"/>
        </w:rPr>
      </w:pPr>
    </w:p>
    <w:p w14:paraId="2713EB1F" w14:textId="77777777" w:rsidR="00A2006F" w:rsidRDefault="00A2006F" w:rsidP="00A2006F">
      <w:pPr>
        <w:pStyle w:val="Kop2"/>
      </w:pPr>
      <w:r>
        <w:t>1. Samenstelling</w:t>
      </w:r>
      <w:r w:rsidR="00855541">
        <w:t xml:space="preserve"> en installatie</w:t>
      </w:r>
    </w:p>
    <w:p w14:paraId="422FC30D" w14:textId="77777777" w:rsidR="00A2006F" w:rsidRPr="00A2006F" w:rsidRDefault="00A2006F" w:rsidP="00A2006F">
      <w:pPr>
        <w:rPr>
          <w:lang w:val="nl-NL"/>
        </w:rPr>
      </w:pPr>
    </w:p>
    <w:p w14:paraId="3D5AABCE" w14:textId="77777777" w:rsidR="00A744F2" w:rsidRPr="009C7659" w:rsidRDefault="004A204D" w:rsidP="00357DBB">
      <w:pPr>
        <w:pStyle w:val="Geenafstand1"/>
        <w:rPr>
          <w:rFonts w:ascii="Arial" w:hAnsi="Arial" w:cs="Arial"/>
          <w:sz w:val="20"/>
          <w:lang w:val="nl-BE"/>
        </w:rPr>
      </w:pPr>
      <w:r w:rsidRPr="009C7659">
        <w:rPr>
          <w:rFonts w:ascii="Arial" w:hAnsi="Arial" w:cs="Arial"/>
          <w:sz w:val="20"/>
          <w:lang w:val="nl-BE"/>
        </w:rPr>
        <w:t xml:space="preserve">Het verzusteringscomité bestaat uit </w:t>
      </w:r>
      <w:r w:rsidR="002A525A" w:rsidRPr="009C7659">
        <w:rPr>
          <w:rFonts w:ascii="Arial" w:hAnsi="Arial" w:cs="Arial"/>
          <w:sz w:val="20"/>
          <w:lang w:val="nl-BE"/>
        </w:rPr>
        <w:t xml:space="preserve">de gemeenteraadsleden en enkele onafhankelijken. De vergadering verklaart zich akkoord met de samenstelling van het comité volgens de lijst </w:t>
      </w:r>
      <w:r w:rsidR="002A525A" w:rsidRPr="009C7659">
        <w:rPr>
          <w:rFonts w:ascii="Arial" w:hAnsi="Arial" w:cs="Arial"/>
          <w:sz w:val="20"/>
          <w:u w:val="single"/>
          <w:lang w:val="nl-BE"/>
        </w:rPr>
        <w:t>in de bijlage</w:t>
      </w:r>
      <w:r w:rsidR="002A525A" w:rsidRPr="009C7659">
        <w:rPr>
          <w:rFonts w:ascii="Arial" w:hAnsi="Arial" w:cs="Arial"/>
          <w:sz w:val="20"/>
          <w:lang w:val="nl-BE"/>
        </w:rPr>
        <w:t xml:space="preserve">. </w:t>
      </w:r>
    </w:p>
    <w:p w14:paraId="5A7DCEC2" w14:textId="77777777" w:rsidR="00E10E5B" w:rsidRPr="009C7659" w:rsidRDefault="00A744F2" w:rsidP="00357DBB">
      <w:pPr>
        <w:pStyle w:val="Geenafstand1"/>
        <w:rPr>
          <w:rFonts w:ascii="Arial" w:hAnsi="Arial" w:cs="Arial"/>
          <w:sz w:val="20"/>
          <w:lang w:val="nl-BE"/>
        </w:rPr>
      </w:pPr>
      <w:r w:rsidRPr="009C7659">
        <w:rPr>
          <w:rFonts w:ascii="Arial" w:hAnsi="Arial" w:cs="Arial"/>
          <w:sz w:val="20"/>
          <w:lang w:val="nl-BE"/>
        </w:rPr>
        <w:t xml:space="preserve">Burgemeester Jelle Wouters wordt aangesteld als voorzitter, Karen Pardon als secretaris en Christine Staes als penningsmeester. </w:t>
      </w:r>
      <w:r w:rsidR="002A525A" w:rsidRPr="009C7659">
        <w:rPr>
          <w:rFonts w:ascii="Arial" w:hAnsi="Arial" w:cs="Arial"/>
          <w:sz w:val="20"/>
          <w:lang w:val="nl-BE"/>
        </w:rPr>
        <w:t xml:space="preserve"> </w:t>
      </w:r>
    </w:p>
    <w:p w14:paraId="2771C8E9" w14:textId="77777777" w:rsidR="00394E55" w:rsidRDefault="00394E55" w:rsidP="00125500">
      <w:pPr>
        <w:spacing w:line="276" w:lineRule="auto"/>
        <w:rPr>
          <w:rFonts w:ascii="Arial" w:eastAsia="Times New Roman" w:hAnsi="Arial" w:cs="Arial"/>
          <w:sz w:val="20"/>
          <w:lang w:val="nl-NL"/>
        </w:rPr>
      </w:pPr>
    </w:p>
    <w:p w14:paraId="533563B7" w14:textId="77777777" w:rsidR="00A2006F" w:rsidRDefault="00A2006F" w:rsidP="00A2006F">
      <w:pPr>
        <w:pStyle w:val="Kop2"/>
      </w:pPr>
      <w:r>
        <w:t>2. Historiek</w:t>
      </w:r>
    </w:p>
    <w:p w14:paraId="423F51DA" w14:textId="77777777" w:rsidR="00A2006F" w:rsidRDefault="00A2006F" w:rsidP="00A2006F">
      <w:pPr>
        <w:rPr>
          <w:lang w:val="nl-NL"/>
        </w:rPr>
      </w:pPr>
    </w:p>
    <w:p w14:paraId="1233E107" w14:textId="77777777" w:rsidR="00D63B6B" w:rsidRDefault="00D63B6B" w:rsidP="00AE394F">
      <w:pPr>
        <w:pStyle w:val="Geenafstand1"/>
        <w:rPr>
          <w:rFonts w:ascii="Arial" w:hAnsi="Arial" w:cs="Arial"/>
          <w:sz w:val="20"/>
          <w:lang w:val="nl-BE"/>
        </w:rPr>
      </w:pPr>
      <w:r>
        <w:rPr>
          <w:rFonts w:ascii="Arial" w:hAnsi="Arial" w:cs="Arial"/>
          <w:sz w:val="20"/>
          <w:lang w:val="nl-BE"/>
        </w:rPr>
        <w:t xml:space="preserve">Bad Gandersheim is gelegen tegen de Oost-Duitse grens en telt ongeveer 6000 à 7000 inwoners. Het dorp is volledig omringd door heuvels en bestaat uit een centrum met allemaal kleine dorpjes errond. </w:t>
      </w:r>
    </w:p>
    <w:p w14:paraId="6B4C924C" w14:textId="77777777" w:rsidR="00D63B6B" w:rsidRDefault="00D63B6B" w:rsidP="00AE394F">
      <w:pPr>
        <w:pStyle w:val="Geenafstand1"/>
        <w:rPr>
          <w:rFonts w:ascii="Arial" w:hAnsi="Arial" w:cs="Arial"/>
          <w:sz w:val="20"/>
          <w:lang w:val="nl-BE"/>
        </w:rPr>
      </w:pPr>
    </w:p>
    <w:p w14:paraId="739555C2" w14:textId="77777777" w:rsidR="00AE394F" w:rsidRDefault="00AE394F" w:rsidP="00AE394F">
      <w:pPr>
        <w:pStyle w:val="Geenafstand1"/>
        <w:rPr>
          <w:rFonts w:ascii="Arial" w:hAnsi="Arial" w:cs="Arial"/>
          <w:sz w:val="20"/>
          <w:lang w:val="nl-BE"/>
        </w:rPr>
      </w:pPr>
      <w:r w:rsidRPr="00AE394F">
        <w:rPr>
          <w:rFonts w:ascii="Arial" w:hAnsi="Arial" w:cs="Arial"/>
          <w:sz w:val="20"/>
          <w:lang w:val="nl-BE"/>
        </w:rPr>
        <w:t>Korte samenvatting van de historiek van het verzusteringscomité Bad Gandersheim</w:t>
      </w:r>
      <w:r>
        <w:rPr>
          <w:rFonts w:ascii="Arial" w:hAnsi="Arial" w:cs="Arial"/>
          <w:sz w:val="20"/>
          <w:lang w:val="nl-BE"/>
        </w:rPr>
        <w:t xml:space="preserve"> door Dirk Claes (zie het artikel uit Trots </w:t>
      </w:r>
      <w:r w:rsidRPr="00AE394F">
        <w:rPr>
          <w:rFonts w:ascii="Arial" w:hAnsi="Arial" w:cs="Arial"/>
          <w:sz w:val="20"/>
          <w:u w:val="single"/>
          <w:lang w:val="nl-BE"/>
        </w:rPr>
        <w:t>in de bijlage</w:t>
      </w:r>
      <w:r>
        <w:rPr>
          <w:rFonts w:ascii="Arial" w:hAnsi="Arial" w:cs="Arial"/>
          <w:sz w:val="20"/>
          <w:lang w:val="nl-BE"/>
        </w:rPr>
        <w:t xml:space="preserve">). </w:t>
      </w:r>
    </w:p>
    <w:p w14:paraId="4307DFE6" w14:textId="77777777" w:rsidR="003955BA" w:rsidRDefault="003955BA" w:rsidP="00AE394F">
      <w:pPr>
        <w:pStyle w:val="Geenafstand1"/>
        <w:rPr>
          <w:rFonts w:ascii="Arial" w:hAnsi="Arial" w:cs="Arial"/>
          <w:sz w:val="20"/>
          <w:lang w:val="nl-BE"/>
        </w:rPr>
      </w:pPr>
    </w:p>
    <w:p w14:paraId="20254E1A" w14:textId="77777777" w:rsidR="003955BA" w:rsidRDefault="003955BA" w:rsidP="00AE394F">
      <w:pPr>
        <w:pStyle w:val="Geenafstand1"/>
        <w:rPr>
          <w:rFonts w:ascii="Arial" w:hAnsi="Arial" w:cs="Arial"/>
          <w:sz w:val="20"/>
          <w:lang w:val="nl-BE"/>
        </w:rPr>
      </w:pPr>
      <w:r>
        <w:rPr>
          <w:rFonts w:ascii="Arial" w:hAnsi="Arial" w:cs="Arial"/>
          <w:sz w:val="20"/>
          <w:lang w:val="nl-BE"/>
        </w:rPr>
        <w:t>Ieder j</w:t>
      </w:r>
      <w:r w:rsidR="00435B55">
        <w:rPr>
          <w:rFonts w:ascii="Arial" w:hAnsi="Arial" w:cs="Arial"/>
          <w:sz w:val="20"/>
          <w:lang w:val="nl-BE"/>
        </w:rPr>
        <w:t>aar vindt</w:t>
      </w:r>
      <w:r>
        <w:rPr>
          <w:rFonts w:ascii="Arial" w:hAnsi="Arial" w:cs="Arial"/>
          <w:sz w:val="20"/>
          <w:lang w:val="nl-BE"/>
        </w:rPr>
        <w:t xml:space="preserve"> in Bad Gandersheim het Altstadtfest plaats. Op dit tweedaagse festival baat VVS Rotselaar een Leffe-stand uit. De Rotselaarse verenigingen brengen hen dan ook geregeld een bezoekje. Iedere 3 à 4 jaar trekt een grotere delegatie van ongeveer 250 personen vanuit Rotselaar naar Bad Gandersheim. Omgekeerd brengen de inwoners van Bad Gandersheim ook geregeld een bezoekje aan Rotselaar en omliggende bezienswaardigheden, zoals bijvoorbeeld een bezoek aan Leuven of Brussel. </w:t>
      </w:r>
    </w:p>
    <w:p w14:paraId="5232033A" w14:textId="77777777" w:rsidR="00D63B6B" w:rsidRDefault="00D63B6B" w:rsidP="00AE394F">
      <w:pPr>
        <w:pStyle w:val="Geenafstand1"/>
        <w:rPr>
          <w:rFonts w:ascii="Arial" w:hAnsi="Arial" w:cs="Arial"/>
          <w:sz w:val="20"/>
          <w:lang w:val="nl-BE"/>
        </w:rPr>
      </w:pPr>
    </w:p>
    <w:p w14:paraId="63B2A25B" w14:textId="77777777" w:rsidR="00D63B6B" w:rsidRDefault="00D63B6B" w:rsidP="00D63B6B">
      <w:pPr>
        <w:pStyle w:val="Kop2"/>
      </w:pPr>
      <w:r>
        <w:t xml:space="preserve">3. Kasverslag </w:t>
      </w:r>
    </w:p>
    <w:p w14:paraId="570B788A" w14:textId="77777777" w:rsidR="00D63B6B" w:rsidRDefault="00D63B6B" w:rsidP="00D63B6B">
      <w:pPr>
        <w:rPr>
          <w:lang w:val="nl-NL"/>
        </w:rPr>
      </w:pPr>
    </w:p>
    <w:p w14:paraId="6E1C2D28" w14:textId="77777777" w:rsidR="009E1F13" w:rsidRDefault="009E1F13" w:rsidP="00D63B6B">
      <w:pPr>
        <w:pStyle w:val="Geenafstand1"/>
        <w:rPr>
          <w:rFonts w:ascii="Arial" w:hAnsi="Arial" w:cs="Arial"/>
          <w:sz w:val="20"/>
          <w:u w:val="single"/>
          <w:lang w:val="nl-BE"/>
        </w:rPr>
      </w:pPr>
      <w:r>
        <w:rPr>
          <w:rFonts w:ascii="Arial" w:hAnsi="Arial" w:cs="Arial"/>
          <w:sz w:val="20"/>
          <w:u w:val="single"/>
          <w:lang w:val="nl-BE"/>
        </w:rPr>
        <w:t>Spaarrekening</w:t>
      </w:r>
    </w:p>
    <w:p w14:paraId="49FD4E5E" w14:textId="77777777" w:rsidR="009E1F13" w:rsidRDefault="009E1F13" w:rsidP="00D63B6B">
      <w:pPr>
        <w:pStyle w:val="Geenafstand1"/>
        <w:rPr>
          <w:rFonts w:ascii="Arial" w:hAnsi="Arial" w:cs="Arial"/>
          <w:sz w:val="20"/>
          <w:u w:val="single"/>
          <w:lang w:val="nl-BE"/>
        </w:rPr>
      </w:pPr>
    </w:p>
    <w:p w14:paraId="15B4494A" w14:textId="77777777" w:rsidR="009E1F13" w:rsidRDefault="009E1F13" w:rsidP="00D63B6B">
      <w:pPr>
        <w:pStyle w:val="Geenafstand1"/>
        <w:rPr>
          <w:rFonts w:ascii="Arial" w:hAnsi="Arial" w:cs="Arial"/>
          <w:sz w:val="20"/>
          <w:lang w:val="nl-BE"/>
        </w:rPr>
      </w:pPr>
      <w:r w:rsidRPr="009E1F13">
        <w:rPr>
          <w:rFonts w:ascii="Arial" w:hAnsi="Arial" w:cs="Arial"/>
          <w:sz w:val="20"/>
          <w:lang w:val="nl-BE"/>
        </w:rPr>
        <w:t xml:space="preserve">Saldo: </w:t>
      </w:r>
      <w:r w:rsidRPr="009E1F13">
        <w:rPr>
          <w:rFonts w:ascii="Arial" w:hAnsi="Arial" w:cs="Arial"/>
          <w:sz w:val="20"/>
          <w:lang w:val="nl-BE"/>
        </w:rPr>
        <w:tab/>
      </w:r>
      <w:r w:rsidRPr="009E1F13">
        <w:rPr>
          <w:rFonts w:ascii="Arial" w:hAnsi="Arial" w:cs="Arial"/>
          <w:sz w:val="20"/>
          <w:lang w:val="nl-BE"/>
        </w:rPr>
        <w:tab/>
      </w:r>
      <w:r w:rsidRPr="009E1F13">
        <w:rPr>
          <w:rFonts w:ascii="Arial" w:hAnsi="Arial" w:cs="Arial"/>
          <w:sz w:val="20"/>
          <w:lang w:val="nl-BE"/>
        </w:rPr>
        <w:tab/>
      </w:r>
      <w:r w:rsidRPr="009E1F13">
        <w:rPr>
          <w:rFonts w:ascii="Arial" w:hAnsi="Arial" w:cs="Arial"/>
          <w:sz w:val="20"/>
          <w:lang w:val="nl-BE"/>
        </w:rPr>
        <w:tab/>
      </w:r>
      <w:r w:rsidRPr="009E1F13">
        <w:rPr>
          <w:rFonts w:ascii="Arial" w:hAnsi="Arial" w:cs="Arial"/>
          <w:sz w:val="20"/>
          <w:lang w:val="nl-BE"/>
        </w:rPr>
        <w:tab/>
        <w:t>€ 2543,43</w:t>
      </w:r>
    </w:p>
    <w:p w14:paraId="406C46E4" w14:textId="77777777" w:rsidR="009E1F13" w:rsidRPr="009E1F13" w:rsidRDefault="009E1F13" w:rsidP="00D63B6B">
      <w:pPr>
        <w:pStyle w:val="Geenafstand1"/>
        <w:rPr>
          <w:rFonts w:ascii="Arial" w:hAnsi="Arial" w:cs="Arial"/>
          <w:sz w:val="20"/>
          <w:lang w:val="nl-BE"/>
        </w:rPr>
      </w:pPr>
    </w:p>
    <w:p w14:paraId="14E87CB6" w14:textId="77777777" w:rsidR="00D63B6B" w:rsidRPr="009E1F13" w:rsidRDefault="009E1F13" w:rsidP="00D63B6B">
      <w:pPr>
        <w:pStyle w:val="Geenafstand1"/>
        <w:rPr>
          <w:rFonts w:ascii="Arial" w:hAnsi="Arial" w:cs="Arial"/>
          <w:sz w:val="20"/>
          <w:u w:val="single"/>
          <w:lang w:val="nl-BE"/>
        </w:rPr>
      </w:pPr>
      <w:r w:rsidRPr="009E1F13">
        <w:rPr>
          <w:rFonts w:ascii="Arial" w:hAnsi="Arial" w:cs="Arial"/>
          <w:sz w:val="20"/>
          <w:u w:val="single"/>
          <w:lang w:val="nl-BE"/>
        </w:rPr>
        <w:t>Zichtrekening</w:t>
      </w:r>
    </w:p>
    <w:p w14:paraId="36050A77" w14:textId="77777777" w:rsidR="009E1F13" w:rsidRDefault="009E1F13" w:rsidP="00D63B6B">
      <w:pPr>
        <w:pStyle w:val="Geenafstand1"/>
        <w:rPr>
          <w:rFonts w:ascii="Arial" w:hAnsi="Arial" w:cs="Arial"/>
          <w:sz w:val="20"/>
          <w:lang w:val="nl-BE"/>
        </w:rPr>
      </w:pPr>
    </w:p>
    <w:p w14:paraId="7A6F417B" w14:textId="77777777" w:rsidR="009E1F13" w:rsidRDefault="009E1F13" w:rsidP="00D63B6B">
      <w:pPr>
        <w:pStyle w:val="Geenafstand1"/>
        <w:rPr>
          <w:rFonts w:ascii="Arial" w:hAnsi="Arial" w:cs="Arial"/>
          <w:sz w:val="20"/>
          <w:lang w:val="nl-BE"/>
        </w:rPr>
      </w:pPr>
      <w:r>
        <w:rPr>
          <w:rFonts w:ascii="Arial" w:hAnsi="Arial" w:cs="Arial"/>
          <w:sz w:val="20"/>
          <w:lang w:val="nl-BE"/>
        </w:rPr>
        <w:t>Saldo op 01/01/2019</w:t>
      </w:r>
      <w:r>
        <w:rPr>
          <w:rFonts w:ascii="Arial" w:hAnsi="Arial" w:cs="Arial"/>
          <w:sz w:val="20"/>
          <w:lang w:val="nl-BE"/>
        </w:rPr>
        <w:tab/>
      </w:r>
      <w:r>
        <w:rPr>
          <w:rFonts w:ascii="Arial" w:hAnsi="Arial" w:cs="Arial"/>
          <w:sz w:val="20"/>
          <w:lang w:val="nl-BE"/>
        </w:rPr>
        <w:tab/>
      </w:r>
      <w:r>
        <w:rPr>
          <w:rFonts w:ascii="Arial" w:hAnsi="Arial" w:cs="Arial"/>
          <w:sz w:val="20"/>
          <w:lang w:val="nl-BE"/>
        </w:rPr>
        <w:tab/>
        <w:t>€ 3109,20</w:t>
      </w:r>
    </w:p>
    <w:p w14:paraId="19300C1D" w14:textId="77777777" w:rsidR="009E1F13" w:rsidRDefault="009E1F13" w:rsidP="00D63B6B">
      <w:pPr>
        <w:pStyle w:val="Geenafstand1"/>
        <w:rPr>
          <w:rFonts w:ascii="Arial" w:hAnsi="Arial" w:cs="Arial"/>
          <w:sz w:val="20"/>
          <w:lang w:val="nl-BE"/>
        </w:rPr>
      </w:pPr>
      <w:r>
        <w:rPr>
          <w:rFonts w:ascii="Arial" w:hAnsi="Arial" w:cs="Arial"/>
          <w:sz w:val="20"/>
          <w:lang w:val="nl-BE"/>
        </w:rPr>
        <w:t>Bankonkosten</w:t>
      </w:r>
      <w:r>
        <w:rPr>
          <w:rFonts w:ascii="Arial" w:hAnsi="Arial" w:cs="Arial"/>
          <w:sz w:val="20"/>
          <w:lang w:val="nl-BE"/>
        </w:rPr>
        <w:tab/>
      </w:r>
      <w:r>
        <w:rPr>
          <w:rFonts w:ascii="Arial" w:hAnsi="Arial" w:cs="Arial"/>
          <w:sz w:val="20"/>
          <w:lang w:val="nl-BE"/>
        </w:rPr>
        <w:tab/>
      </w:r>
      <w:r>
        <w:rPr>
          <w:rFonts w:ascii="Arial" w:hAnsi="Arial" w:cs="Arial"/>
          <w:sz w:val="20"/>
          <w:lang w:val="nl-BE"/>
        </w:rPr>
        <w:tab/>
      </w:r>
      <w:r>
        <w:rPr>
          <w:rFonts w:ascii="Arial" w:hAnsi="Arial" w:cs="Arial"/>
          <w:sz w:val="20"/>
          <w:lang w:val="nl-BE"/>
        </w:rPr>
        <w:tab/>
        <w:t>- € 17,55</w:t>
      </w:r>
    </w:p>
    <w:p w14:paraId="634D74E6" w14:textId="77777777" w:rsidR="009E1F13" w:rsidRDefault="009E1F13" w:rsidP="00D63B6B">
      <w:pPr>
        <w:pStyle w:val="Geenafstand1"/>
        <w:rPr>
          <w:rFonts w:ascii="Arial" w:hAnsi="Arial" w:cs="Arial"/>
          <w:sz w:val="20"/>
          <w:lang w:val="nl-BE"/>
        </w:rPr>
      </w:pPr>
      <w:r>
        <w:rPr>
          <w:rFonts w:ascii="Arial" w:hAnsi="Arial" w:cs="Arial"/>
          <w:sz w:val="20"/>
          <w:lang w:val="nl-BE"/>
        </w:rPr>
        <w:t>Gemeentelijke subsidie 2019</w:t>
      </w:r>
      <w:r>
        <w:rPr>
          <w:rFonts w:ascii="Arial" w:hAnsi="Arial" w:cs="Arial"/>
          <w:sz w:val="20"/>
          <w:lang w:val="nl-BE"/>
        </w:rPr>
        <w:tab/>
      </w:r>
      <w:r>
        <w:rPr>
          <w:rFonts w:ascii="Arial" w:hAnsi="Arial" w:cs="Arial"/>
          <w:sz w:val="20"/>
          <w:lang w:val="nl-BE"/>
        </w:rPr>
        <w:tab/>
        <w:t>+ € 2500,00</w:t>
      </w:r>
    </w:p>
    <w:p w14:paraId="2D8A7685" w14:textId="77777777" w:rsidR="009E1F13" w:rsidRDefault="009E1F13" w:rsidP="00D63B6B">
      <w:pPr>
        <w:pStyle w:val="Geenafstand1"/>
        <w:rPr>
          <w:rFonts w:ascii="Arial" w:hAnsi="Arial" w:cs="Arial"/>
          <w:sz w:val="20"/>
          <w:lang w:val="nl-BE"/>
        </w:rPr>
      </w:pPr>
      <w:r>
        <w:rPr>
          <w:rFonts w:ascii="Arial" w:hAnsi="Arial" w:cs="Arial"/>
          <w:sz w:val="20"/>
          <w:lang w:val="nl-BE"/>
        </w:rPr>
        <w:t>Bankonkosten</w:t>
      </w:r>
      <w:r>
        <w:rPr>
          <w:rFonts w:ascii="Arial" w:hAnsi="Arial" w:cs="Arial"/>
          <w:sz w:val="20"/>
          <w:lang w:val="nl-BE"/>
        </w:rPr>
        <w:tab/>
      </w:r>
      <w:r>
        <w:rPr>
          <w:rFonts w:ascii="Arial" w:hAnsi="Arial" w:cs="Arial"/>
          <w:sz w:val="20"/>
          <w:lang w:val="nl-BE"/>
        </w:rPr>
        <w:tab/>
      </w:r>
      <w:r>
        <w:rPr>
          <w:rFonts w:ascii="Arial" w:hAnsi="Arial" w:cs="Arial"/>
          <w:sz w:val="20"/>
          <w:lang w:val="nl-BE"/>
        </w:rPr>
        <w:tab/>
      </w:r>
      <w:r>
        <w:rPr>
          <w:rFonts w:ascii="Arial" w:hAnsi="Arial" w:cs="Arial"/>
          <w:sz w:val="20"/>
          <w:lang w:val="nl-BE"/>
        </w:rPr>
        <w:tab/>
        <w:t>- € 17,55</w:t>
      </w:r>
    </w:p>
    <w:p w14:paraId="33F1936D" w14:textId="77777777" w:rsidR="009E1F13" w:rsidRDefault="009E1F13" w:rsidP="00D63B6B">
      <w:pPr>
        <w:pStyle w:val="Geenafstand1"/>
        <w:rPr>
          <w:rFonts w:ascii="Arial" w:hAnsi="Arial" w:cs="Arial"/>
          <w:sz w:val="20"/>
          <w:lang w:val="nl-BE"/>
        </w:rPr>
      </w:pPr>
      <w:r>
        <w:rPr>
          <w:rFonts w:ascii="Arial" w:hAnsi="Arial" w:cs="Arial"/>
          <w:sz w:val="20"/>
          <w:lang w:val="nl-BE"/>
        </w:rPr>
        <w:t>Betaling aan Jos Verbinnen (25x20)</w:t>
      </w:r>
      <w:r w:rsidR="00064B55">
        <w:rPr>
          <w:rFonts w:ascii="Arial" w:hAnsi="Arial" w:cs="Arial"/>
          <w:sz w:val="20"/>
          <w:lang w:val="nl-BE"/>
        </w:rPr>
        <w:t>*</w:t>
      </w:r>
      <w:r>
        <w:rPr>
          <w:rFonts w:ascii="Arial" w:hAnsi="Arial" w:cs="Arial"/>
          <w:sz w:val="20"/>
          <w:lang w:val="nl-BE"/>
        </w:rPr>
        <w:tab/>
        <w:t>- € 500,00</w:t>
      </w:r>
    </w:p>
    <w:p w14:paraId="55B17E89" w14:textId="77777777" w:rsidR="009E1F13" w:rsidRDefault="009E1F13" w:rsidP="00D63B6B">
      <w:pPr>
        <w:pStyle w:val="Geenafstand1"/>
        <w:rPr>
          <w:rFonts w:ascii="Arial" w:hAnsi="Arial" w:cs="Arial"/>
          <w:sz w:val="20"/>
          <w:lang w:val="nl-BE"/>
        </w:rPr>
      </w:pPr>
      <w:r>
        <w:rPr>
          <w:rFonts w:ascii="Arial" w:hAnsi="Arial" w:cs="Arial"/>
          <w:sz w:val="20"/>
          <w:lang w:val="nl-BE"/>
        </w:rPr>
        <w:tab/>
      </w:r>
      <w:r>
        <w:rPr>
          <w:rFonts w:ascii="Arial" w:hAnsi="Arial" w:cs="Arial"/>
          <w:sz w:val="20"/>
          <w:lang w:val="nl-BE"/>
        </w:rPr>
        <w:tab/>
      </w:r>
      <w:r>
        <w:rPr>
          <w:rFonts w:ascii="Arial" w:hAnsi="Arial" w:cs="Arial"/>
          <w:sz w:val="20"/>
          <w:lang w:val="nl-BE"/>
        </w:rPr>
        <w:tab/>
      </w:r>
      <w:r>
        <w:rPr>
          <w:rFonts w:ascii="Arial" w:hAnsi="Arial" w:cs="Arial"/>
          <w:sz w:val="20"/>
          <w:lang w:val="nl-BE"/>
        </w:rPr>
        <w:tab/>
      </w:r>
      <w:r>
        <w:rPr>
          <w:rFonts w:ascii="Arial" w:hAnsi="Arial" w:cs="Arial"/>
          <w:sz w:val="20"/>
          <w:lang w:val="nl-BE"/>
        </w:rPr>
        <w:tab/>
        <w:t>-----------------</w:t>
      </w:r>
    </w:p>
    <w:p w14:paraId="1550219E" w14:textId="77777777" w:rsidR="009E1F13" w:rsidRDefault="009E1F13" w:rsidP="00D63B6B">
      <w:pPr>
        <w:pStyle w:val="Geenafstand1"/>
        <w:rPr>
          <w:rFonts w:ascii="Arial" w:hAnsi="Arial" w:cs="Arial"/>
          <w:sz w:val="20"/>
          <w:lang w:val="nl-BE"/>
        </w:rPr>
      </w:pPr>
      <w:r>
        <w:rPr>
          <w:rFonts w:ascii="Arial" w:hAnsi="Arial" w:cs="Arial"/>
          <w:sz w:val="20"/>
          <w:lang w:val="nl-BE"/>
        </w:rPr>
        <w:t>Nieuw saldo</w:t>
      </w:r>
      <w:r>
        <w:rPr>
          <w:rFonts w:ascii="Arial" w:hAnsi="Arial" w:cs="Arial"/>
          <w:sz w:val="20"/>
          <w:lang w:val="nl-BE"/>
        </w:rPr>
        <w:tab/>
      </w:r>
      <w:r>
        <w:rPr>
          <w:rFonts w:ascii="Arial" w:hAnsi="Arial" w:cs="Arial"/>
          <w:sz w:val="20"/>
          <w:lang w:val="nl-BE"/>
        </w:rPr>
        <w:tab/>
      </w:r>
      <w:r>
        <w:rPr>
          <w:rFonts w:ascii="Arial" w:hAnsi="Arial" w:cs="Arial"/>
          <w:sz w:val="20"/>
          <w:lang w:val="nl-BE"/>
        </w:rPr>
        <w:tab/>
      </w:r>
      <w:r>
        <w:rPr>
          <w:rFonts w:ascii="Arial" w:hAnsi="Arial" w:cs="Arial"/>
          <w:sz w:val="20"/>
          <w:lang w:val="nl-BE"/>
        </w:rPr>
        <w:tab/>
        <w:t>€ 5068,10</w:t>
      </w:r>
    </w:p>
    <w:p w14:paraId="3E2667B1" w14:textId="77777777" w:rsidR="00064B55" w:rsidRDefault="00064B55" w:rsidP="00D63B6B">
      <w:pPr>
        <w:pStyle w:val="Geenafstand1"/>
        <w:rPr>
          <w:rFonts w:ascii="Arial" w:hAnsi="Arial" w:cs="Arial"/>
          <w:sz w:val="20"/>
          <w:lang w:val="nl-BE"/>
        </w:rPr>
      </w:pPr>
    </w:p>
    <w:p w14:paraId="6264BB1A" w14:textId="77777777" w:rsidR="00F479EB" w:rsidRDefault="00064B55" w:rsidP="00D63B6B">
      <w:pPr>
        <w:pStyle w:val="Geenafstand1"/>
        <w:rPr>
          <w:rFonts w:ascii="Arial" w:hAnsi="Arial" w:cs="Arial"/>
          <w:sz w:val="20"/>
          <w:lang w:val="nl-BE"/>
        </w:rPr>
      </w:pPr>
      <w:r>
        <w:rPr>
          <w:rFonts w:ascii="Arial" w:hAnsi="Arial" w:cs="Arial"/>
          <w:sz w:val="20"/>
          <w:lang w:val="nl-BE"/>
        </w:rPr>
        <w:t xml:space="preserve">* </w:t>
      </w:r>
      <w:r w:rsidR="00CF0259">
        <w:rPr>
          <w:rFonts w:ascii="Arial" w:hAnsi="Arial" w:cs="Arial"/>
          <w:sz w:val="20"/>
          <w:lang w:val="nl-BE"/>
        </w:rPr>
        <w:t>De jaarlijkse subsidie voor groepen om het transport naar B</w:t>
      </w:r>
      <w:r w:rsidR="00A54BB5">
        <w:rPr>
          <w:rFonts w:ascii="Arial" w:hAnsi="Arial" w:cs="Arial"/>
          <w:sz w:val="20"/>
          <w:lang w:val="nl-BE"/>
        </w:rPr>
        <w:t xml:space="preserve">ad Gandersheim te bekostigen, bedraagt € 20 per persoon, zoals ook dit jaar werd uitbetaald aan Jos Verbinnen voor VVS Rotselaar. </w:t>
      </w:r>
      <w:r w:rsidR="00945D98">
        <w:rPr>
          <w:rFonts w:ascii="Arial" w:hAnsi="Arial" w:cs="Arial"/>
          <w:sz w:val="20"/>
          <w:lang w:val="nl-BE"/>
        </w:rPr>
        <w:t>Er werd de vraag gesteld dit bedrag aan te passen naar € 25. De vergadering beslist hiermee akkoord te gaan. Er zal € 5 per persoon extra worden uitbetaald</w:t>
      </w:r>
      <w:r w:rsidR="00F479EB">
        <w:rPr>
          <w:rFonts w:ascii="Arial" w:hAnsi="Arial" w:cs="Arial"/>
          <w:sz w:val="20"/>
          <w:lang w:val="nl-BE"/>
        </w:rPr>
        <w:t xml:space="preserve"> door het verzusteringscomité aan VVS Rotselaar</w:t>
      </w:r>
      <w:r w:rsidR="00945D98">
        <w:rPr>
          <w:rFonts w:ascii="Arial" w:hAnsi="Arial" w:cs="Arial"/>
          <w:sz w:val="20"/>
          <w:lang w:val="nl-BE"/>
        </w:rPr>
        <w:t xml:space="preserve">. </w:t>
      </w:r>
    </w:p>
    <w:p w14:paraId="4D6AD16D" w14:textId="77777777" w:rsidR="00064B55" w:rsidRDefault="00945D98" w:rsidP="00D63B6B">
      <w:pPr>
        <w:pStyle w:val="Geenafstand1"/>
        <w:rPr>
          <w:rFonts w:ascii="Arial" w:hAnsi="Arial" w:cs="Arial"/>
          <w:sz w:val="20"/>
          <w:lang w:val="nl-BE"/>
        </w:rPr>
      </w:pPr>
      <w:r>
        <w:rPr>
          <w:rFonts w:ascii="Arial" w:hAnsi="Arial" w:cs="Arial"/>
          <w:sz w:val="20"/>
          <w:lang w:val="nl-BE"/>
        </w:rPr>
        <w:t xml:space="preserve">Het nieuwe saldo bedraagt zo € 4968,10. </w:t>
      </w:r>
    </w:p>
    <w:p w14:paraId="15F11B8A" w14:textId="77777777" w:rsidR="00232C6D" w:rsidRDefault="00232C6D" w:rsidP="00D63B6B">
      <w:pPr>
        <w:pStyle w:val="Geenafstand1"/>
        <w:rPr>
          <w:rFonts w:ascii="Arial" w:hAnsi="Arial" w:cs="Arial"/>
          <w:sz w:val="20"/>
          <w:lang w:val="nl-BE"/>
        </w:rPr>
      </w:pPr>
    </w:p>
    <w:p w14:paraId="5DBA47E9" w14:textId="77777777" w:rsidR="00232C6D" w:rsidRDefault="00232C6D" w:rsidP="00232C6D">
      <w:pPr>
        <w:pStyle w:val="Kop2"/>
      </w:pPr>
      <w:r>
        <w:lastRenderedPageBreak/>
        <w:t>4. Planning</w:t>
      </w:r>
    </w:p>
    <w:p w14:paraId="4E659A1F" w14:textId="77777777" w:rsidR="00232C6D" w:rsidRDefault="00232C6D" w:rsidP="00232C6D">
      <w:pPr>
        <w:rPr>
          <w:lang w:val="nl-NL"/>
        </w:rPr>
      </w:pPr>
    </w:p>
    <w:p w14:paraId="2AD6875B" w14:textId="77777777" w:rsidR="00232C6D" w:rsidRDefault="007B5064" w:rsidP="00232C6D">
      <w:pPr>
        <w:pStyle w:val="Geenafstand1"/>
        <w:rPr>
          <w:rFonts w:ascii="Arial" w:hAnsi="Arial" w:cs="Arial"/>
          <w:sz w:val="20"/>
          <w:lang w:val="nl-BE"/>
        </w:rPr>
      </w:pPr>
      <w:r>
        <w:rPr>
          <w:rFonts w:ascii="Arial" w:hAnsi="Arial" w:cs="Arial"/>
          <w:sz w:val="20"/>
          <w:lang w:val="nl-BE"/>
        </w:rPr>
        <w:t>Zowel individuelen als (leden van) verenigingen kunnen deelnemen aan de geregelde trips naar Bad Gandersheim. Voorlopig is er geen weet van een geplande trip naar Bad Gandersheim of van de delegatie van Bad Gandersheim naar Rotselaar.</w:t>
      </w:r>
    </w:p>
    <w:p w14:paraId="03137DB6" w14:textId="77777777" w:rsidR="007B5064" w:rsidRDefault="007B5064" w:rsidP="00232C6D">
      <w:pPr>
        <w:pStyle w:val="Geenafstand1"/>
        <w:rPr>
          <w:rFonts w:ascii="Arial" w:hAnsi="Arial" w:cs="Arial"/>
          <w:sz w:val="20"/>
          <w:lang w:val="nl-BE"/>
        </w:rPr>
      </w:pPr>
      <w:r>
        <w:rPr>
          <w:rFonts w:ascii="Arial" w:hAnsi="Arial" w:cs="Arial"/>
          <w:sz w:val="20"/>
          <w:lang w:val="nl-BE"/>
        </w:rPr>
        <w:t xml:space="preserve">Wel staat vast dat er in </w:t>
      </w:r>
      <w:r w:rsidR="0029504A">
        <w:rPr>
          <w:rFonts w:ascii="Arial" w:hAnsi="Arial" w:cs="Arial"/>
          <w:sz w:val="20"/>
          <w:lang w:val="nl-BE"/>
        </w:rPr>
        <w:t xml:space="preserve">2020 een </w:t>
      </w:r>
      <w:r>
        <w:rPr>
          <w:rFonts w:ascii="Arial" w:hAnsi="Arial" w:cs="Arial"/>
          <w:sz w:val="20"/>
          <w:lang w:val="nl-BE"/>
        </w:rPr>
        <w:t>tentoonstelling</w:t>
      </w:r>
      <w:r w:rsidR="0029504A">
        <w:rPr>
          <w:rFonts w:ascii="Arial" w:hAnsi="Arial" w:cs="Arial"/>
          <w:sz w:val="20"/>
          <w:lang w:val="nl-BE"/>
        </w:rPr>
        <w:t xml:space="preserve"> van de kunstkring uit Bad Gandersheim in Rotselaar</w:t>
      </w:r>
      <w:r>
        <w:rPr>
          <w:rFonts w:ascii="Arial" w:hAnsi="Arial" w:cs="Arial"/>
          <w:sz w:val="20"/>
          <w:lang w:val="nl-BE"/>
        </w:rPr>
        <w:t xml:space="preserve"> zal plaatsvinden. </w:t>
      </w:r>
      <w:r w:rsidR="0029504A">
        <w:rPr>
          <w:rFonts w:ascii="Arial" w:hAnsi="Arial" w:cs="Arial"/>
          <w:sz w:val="20"/>
          <w:lang w:val="nl-BE"/>
        </w:rPr>
        <w:t xml:space="preserve">Kunstkreis Kloster Bad Gandersheim zal een maand exposeren in Cultuurhuis ‘de Jack-Op’ tijdens de zomer van 2020 (25/07-23/08). Maurice Heymbeeck (’t Alent) wordt vermoedelijk curator van het project. </w:t>
      </w:r>
    </w:p>
    <w:p w14:paraId="1DCA65D1" w14:textId="77777777" w:rsidR="0029504A" w:rsidRDefault="0029504A" w:rsidP="00232C6D">
      <w:pPr>
        <w:pStyle w:val="Geenafstand1"/>
        <w:rPr>
          <w:rFonts w:ascii="Arial" w:hAnsi="Arial" w:cs="Arial"/>
          <w:sz w:val="20"/>
          <w:lang w:val="nl-BE"/>
        </w:rPr>
      </w:pPr>
    </w:p>
    <w:p w14:paraId="78B0CD54" w14:textId="77777777" w:rsidR="0029504A" w:rsidRDefault="00BC479B" w:rsidP="00232C6D">
      <w:pPr>
        <w:pStyle w:val="Geenafstand1"/>
        <w:rPr>
          <w:rFonts w:ascii="Arial" w:hAnsi="Arial" w:cs="Arial"/>
          <w:sz w:val="20"/>
          <w:lang w:val="nl-BE"/>
        </w:rPr>
      </w:pPr>
      <w:r>
        <w:rPr>
          <w:rFonts w:ascii="Arial" w:hAnsi="Arial" w:cs="Arial"/>
          <w:sz w:val="20"/>
          <w:lang w:val="nl-BE"/>
        </w:rPr>
        <w:t xml:space="preserve">Van eind april tot eind september </w:t>
      </w:r>
      <w:r w:rsidR="00894CDD">
        <w:rPr>
          <w:rFonts w:ascii="Arial" w:hAnsi="Arial" w:cs="Arial"/>
          <w:sz w:val="20"/>
          <w:lang w:val="nl-BE"/>
        </w:rPr>
        <w:t>2022 vindt in Bad Gandersheim een grote landbouwtentoonstelling plaats (Bundesgartenshow)</w:t>
      </w:r>
      <w:r>
        <w:rPr>
          <w:rFonts w:ascii="Arial" w:hAnsi="Arial" w:cs="Arial"/>
          <w:sz w:val="20"/>
          <w:lang w:val="nl-BE"/>
        </w:rPr>
        <w:t xml:space="preserve">. De voorbereidende werken hiervoor vinden plaats vanaf het voorjaar van 2020 tot de herfst van 2021. Er zal een groots park worden gebouwd om alles een mooie plaats te geven. Bad Gandersheim nam reeds contact op met de harmonie Sint-Cecilia om er tijdens dit evenement te komen spelen. De Altstadtfeste zullen in 2022 geïntegreerd worden in deze tentoonstelling en zullen plaatsvinden van 2 tot en met 4 augustus. </w:t>
      </w:r>
    </w:p>
    <w:p w14:paraId="31C20E85" w14:textId="77777777" w:rsidR="00BC479B" w:rsidRDefault="00BC479B" w:rsidP="00232C6D">
      <w:pPr>
        <w:pStyle w:val="Geenafstand1"/>
        <w:rPr>
          <w:rFonts w:ascii="Arial" w:hAnsi="Arial" w:cs="Arial"/>
          <w:sz w:val="20"/>
          <w:lang w:val="nl-BE"/>
        </w:rPr>
      </w:pPr>
      <w:r>
        <w:rPr>
          <w:rFonts w:ascii="Arial" w:hAnsi="Arial" w:cs="Arial"/>
          <w:sz w:val="20"/>
          <w:lang w:val="nl-BE"/>
        </w:rPr>
        <w:t xml:space="preserve">Het voorstel van het verzusteringscomité is dan ook om grote projecten te verschuiven naar 2022, zodat hierrond iets gedaan kan worden. Er zijn reeds prille ideeën om met muziekverenigingen en koren samen te werken voor dit project. </w:t>
      </w:r>
    </w:p>
    <w:p w14:paraId="7CB3D9A8" w14:textId="77777777" w:rsidR="00BC479B" w:rsidRDefault="00BC479B" w:rsidP="00232C6D">
      <w:pPr>
        <w:pStyle w:val="Geenafstand1"/>
        <w:rPr>
          <w:rFonts w:ascii="Arial" w:hAnsi="Arial" w:cs="Arial"/>
          <w:sz w:val="20"/>
          <w:lang w:val="nl-BE"/>
        </w:rPr>
      </w:pPr>
    </w:p>
    <w:p w14:paraId="1AB1FDF7" w14:textId="77777777" w:rsidR="00BC479B" w:rsidRDefault="00BC479B" w:rsidP="00232C6D">
      <w:pPr>
        <w:pStyle w:val="Geenafstand1"/>
        <w:rPr>
          <w:rFonts w:ascii="Arial" w:hAnsi="Arial" w:cs="Arial"/>
          <w:sz w:val="20"/>
          <w:lang w:val="nl-BE"/>
        </w:rPr>
      </w:pPr>
      <w:r>
        <w:rPr>
          <w:rFonts w:ascii="Arial" w:hAnsi="Arial" w:cs="Arial"/>
          <w:sz w:val="20"/>
          <w:lang w:val="nl-BE"/>
        </w:rPr>
        <w:t xml:space="preserve">Er wordt voorgesteld om vooraf (in 2020) reeds een tussentijds bezoek te plannen met een kleinere delegatie: het verzusteringscomité, een delegatie van het gemeentebestuur en eventueel ook vertegenwoordigers van verenigingen om zo de eerste contacten te leggen. Eventueel kan ook een werkvergadering gepland worden met de organisatie van de Bundesgartenshow 2022. Deze beide voorstellen worden gedragen door het verzusteringscomité. De vergadering gaat akkoord met een kort schrijven over dit initiatief aan verenigingen en buurtcomités. </w:t>
      </w:r>
    </w:p>
    <w:p w14:paraId="3968B0FE" w14:textId="77777777" w:rsidR="00E0237C" w:rsidRDefault="00E0237C" w:rsidP="00232C6D">
      <w:pPr>
        <w:pStyle w:val="Geenafstand1"/>
        <w:rPr>
          <w:rFonts w:ascii="Arial" w:hAnsi="Arial" w:cs="Arial"/>
          <w:sz w:val="20"/>
          <w:lang w:val="nl-BE"/>
        </w:rPr>
      </w:pPr>
    </w:p>
    <w:p w14:paraId="005AC5F6" w14:textId="77777777" w:rsidR="00E0237C" w:rsidRDefault="00E0237C" w:rsidP="00232C6D">
      <w:pPr>
        <w:pStyle w:val="Geenafstand1"/>
        <w:rPr>
          <w:rFonts w:ascii="Arial" w:hAnsi="Arial" w:cs="Arial"/>
          <w:sz w:val="20"/>
          <w:lang w:val="nl-BE"/>
        </w:rPr>
      </w:pPr>
      <w:r>
        <w:rPr>
          <w:rFonts w:ascii="Arial" w:hAnsi="Arial" w:cs="Arial"/>
          <w:sz w:val="20"/>
          <w:lang w:val="nl-BE"/>
        </w:rPr>
        <w:t xml:space="preserve">Daarnaast wordt voorgesteld om informatie en activiteiten met een link naar Bad Gandersheim steeds de nodige aandacht te geven in Trots. </w:t>
      </w:r>
    </w:p>
    <w:p w14:paraId="35691EFF" w14:textId="77777777" w:rsidR="009E1F13" w:rsidRDefault="00E0237C" w:rsidP="00D63B6B">
      <w:pPr>
        <w:pStyle w:val="Geenafstand1"/>
        <w:rPr>
          <w:rFonts w:ascii="Arial" w:hAnsi="Arial" w:cs="Arial"/>
          <w:sz w:val="20"/>
          <w:lang w:val="nl-BE"/>
        </w:rPr>
      </w:pPr>
      <w:r>
        <w:rPr>
          <w:rFonts w:ascii="Arial" w:hAnsi="Arial" w:cs="Arial"/>
          <w:sz w:val="20"/>
          <w:lang w:val="nl-BE"/>
        </w:rPr>
        <w:t xml:space="preserve">Om de wisselwerking te versterken en ook meer verenigingen uit Bad Gandersheim naar Rotselaar te krijgen, wordt gedacht aan een samenwerking met de provincie. </w:t>
      </w:r>
    </w:p>
    <w:p w14:paraId="1CD6F20F" w14:textId="77777777" w:rsidR="00E0237C" w:rsidRDefault="00E0237C" w:rsidP="00D63B6B">
      <w:pPr>
        <w:pStyle w:val="Geenafstand1"/>
        <w:rPr>
          <w:rFonts w:ascii="Arial" w:hAnsi="Arial" w:cs="Arial"/>
          <w:sz w:val="20"/>
          <w:lang w:val="nl-BE"/>
        </w:rPr>
      </w:pPr>
    </w:p>
    <w:p w14:paraId="176EE234" w14:textId="77777777" w:rsidR="009E1F13" w:rsidRDefault="009E1F13" w:rsidP="00D63B6B">
      <w:pPr>
        <w:pStyle w:val="Geenafstand1"/>
        <w:rPr>
          <w:rFonts w:ascii="Arial" w:hAnsi="Arial" w:cs="Arial"/>
          <w:sz w:val="20"/>
          <w:lang w:val="nl-BE"/>
        </w:rPr>
      </w:pPr>
    </w:p>
    <w:p w14:paraId="13E8AB1A" w14:textId="77777777" w:rsidR="009E1F13" w:rsidRPr="009E1F13" w:rsidRDefault="009E1F13" w:rsidP="00D63B6B">
      <w:pPr>
        <w:pStyle w:val="Geenafstand1"/>
        <w:rPr>
          <w:rFonts w:ascii="Arial" w:hAnsi="Arial" w:cs="Arial"/>
          <w:sz w:val="20"/>
          <w:lang w:val="nl-BE"/>
        </w:rPr>
      </w:pPr>
    </w:p>
    <w:p w14:paraId="5FF8BF7D" w14:textId="77777777" w:rsidR="003955BA" w:rsidRDefault="003955BA" w:rsidP="00AE394F">
      <w:pPr>
        <w:pStyle w:val="Geenafstand1"/>
        <w:rPr>
          <w:rFonts w:ascii="Arial" w:hAnsi="Arial" w:cs="Arial"/>
          <w:sz w:val="20"/>
          <w:lang w:val="nl-BE"/>
        </w:rPr>
      </w:pPr>
    </w:p>
    <w:p w14:paraId="64D6FD58" w14:textId="77777777" w:rsidR="003955BA" w:rsidRDefault="003955BA" w:rsidP="00AE394F">
      <w:pPr>
        <w:pStyle w:val="Geenafstand1"/>
        <w:rPr>
          <w:rFonts w:ascii="Arial" w:hAnsi="Arial" w:cs="Arial"/>
          <w:sz w:val="20"/>
          <w:lang w:val="nl-BE"/>
        </w:rPr>
      </w:pPr>
    </w:p>
    <w:p w14:paraId="26C1F821" w14:textId="77777777" w:rsidR="003955BA" w:rsidRDefault="003955BA" w:rsidP="00AE394F">
      <w:pPr>
        <w:pStyle w:val="Geenafstand1"/>
        <w:rPr>
          <w:rFonts w:ascii="Arial" w:hAnsi="Arial" w:cs="Arial"/>
          <w:sz w:val="20"/>
          <w:lang w:val="nl-BE"/>
        </w:rPr>
      </w:pPr>
    </w:p>
    <w:p w14:paraId="7A58D7B0" w14:textId="77777777" w:rsidR="003955BA" w:rsidRPr="00AE394F" w:rsidRDefault="003955BA" w:rsidP="00AE394F">
      <w:pPr>
        <w:pStyle w:val="Geenafstand1"/>
        <w:rPr>
          <w:rFonts w:ascii="Arial" w:hAnsi="Arial" w:cs="Arial"/>
          <w:sz w:val="20"/>
          <w:lang w:val="nl-BE"/>
        </w:rPr>
      </w:pPr>
    </w:p>
    <w:p w14:paraId="3D5762A4" w14:textId="77777777" w:rsidR="00661848" w:rsidRPr="004D4CAF" w:rsidRDefault="00661848" w:rsidP="007B17B0">
      <w:pPr>
        <w:rPr>
          <w:rFonts w:ascii="Arial" w:hAnsi="Arial" w:cs="Arial"/>
          <w:sz w:val="20"/>
          <w:lang w:val="nl-NL"/>
        </w:rPr>
      </w:pPr>
    </w:p>
    <w:sectPr w:rsidR="00661848" w:rsidRPr="004D4CAF" w:rsidSect="00716520">
      <w:headerReference w:type="default" r:id="rId7"/>
      <w:footerReference w:type="default" r:id="rId8"/>
      <w:pgSz w:w="11907" w:h="16840" w:code="9"/>
      <w:pgMar w:top="3238" w:right="1106" w:bottom="1843" w:left="1701" w:header="567" w:footer="567" w:gutter="0"/>
      <w:paperSrc w:first="1" w:other="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9FEEED" w14:textId="77777777" w:rsidR="0008288C" w:rsidRDefault="0008288C">
      <w:r>
        <w:separator/>
      </w:r>
    </w:p>
  </w:endnote>
  <w:endnote w:type="continuationSeparator" w:id="0">
    <w:p w14:paraId="56178181" w14:textId="77777777" w:rsidR="0008288C" w:rsidRDefault="00082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OCR A Std">
    <w:panose1 w:val="00000000000000000000"/>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etaCorr">
    <w:altName w:val="Franklin Gothic Medium Cond"/>
    <w:charset w:val="00"/>
    <w:family w:val="auto"/>
    <w:pitch w:val="variable"/>
    <w:sig w:usb0="80000007"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etaBold-Roman">
    <w:panose1 w:val="00000000000000000000"/>
    <w:charset w:val="00"/>
    <w:family w:val="modern"/>
    <w:notTrueType/>
    <w:pitch w:val="variable"/>
    <w:sig w:usb0="00000003" w:usb1="00000000" w:usb2="00000000" w:usb3="00000000" w:csb0="00000001" w:csb1="00000000"/>
  </w:font>
  <w:font w:name="MetaNormal-Roman">
    <w:panose1 w:val="00000000000000000000"/>
    <w:charset w:val="00"/>
    <w:family w:val="modern"/>
    <w:notTrueType/>
    <w:pitch w:val="variable"/>
    <w:sig w:usb0="00000003" w:usb1="00000000" w:usb2="00000000" w:usb3="00000000" w:csb0="00000001" w:csb1="00000000"/>
  </w:font>
  <w:font w:name="MetaNormal-Italic">
    <w:panose1 w:val="00000000000000000000"/>
    <w:charset w:val="00"/>
    <w:family w:val="moder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liss 2 Bold">
    <w:panose1 w:val="00000000000000000000"/>
    <w:charset w:val="00"/>
    <w:family w:val="modern"/>
    <w:notTrueType/>
    <w:pitch w:val="variable"/>
    <w:sig w:usb0="A00000AF" w:usb1="5000204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26E57" w14:textId="77777777" w:rsidR="00243DD0" w:rsidRPr="00A9604C" w:rsidRDefault="00243DD0" w:rsidP="00A9604C">
    <w:pPr>
      <w:pStyle w:val="Voettekst"/>
      <w:jc w:val="center"/>
      <w:rPr>
        <w:rFonts w:ascii="Arial" w:hAnsi="Arial" w:cs="Arial"/>
        <w:b/>
        <w:sz w:val="20"/>
      </w:rPr>
    </w:pPr>
    <w:r w:rsidRPr="00A9604C">
      <w:rPr>
        <w:rStyle w:val="Paginanummer"/>
        <w:rFonts w:ascii="Arial" w:hAnsi="Arial" w:cs="Arial"/>
        <w:b/>
        <w:sz w:val="20"/>
      </w:rPr>
      <w:fldChar w:fldCharType="begin"/>
    </w:r>
    <w:r w:rsidRPr="00A9604C">
      <w:rPr>
        <w:rStyle w:val="Paginanummer"/>
        <w:rFonts w:ascii="Arial" w:hAnsi="Arial" w:cs="Arial"/>
        <w:b/>
        <w:sz w:val="20"/>
      </w:rPr>
      <w:instrText xml:space="preserve"> PAGE </w:instrText>
    </w:r>
    <w:r w:rsidRPr="00A9604C">
      <w:rPr>
        <w:rStyle w:val="Paginanummer"/>
        <w:rFonts w:ascii="Arial" w:hAnsi="Arial" w:cs="Arial"/>
        <w:b/>
        <w:sz w:val="20"/>
      </w:rPr>
      <w:fldChar w:fldCharType="separate"/>
    </w:r>
    <w:r w:rsidR="009C7659">
      <w:rPr>
        <w:rStyle w:val="Paginanummer"/>
        <w:rFonts w:ascii="Arial" w:hAnsi="Arial" w:cs="Arial"/>
        <w:b/>
        <w:noProof/>
        <w:sz w:val="20"/>
      </w:rPr>
      <w:t>2</w:t>
    </w:r>
    <w:r w:rsidRPr="00A9604C">
      <w:rPr>
        <w:rStyle w:val="Paginanummer"/>
        <w:rFonts w:ascii="Arial" w:hAnsi="Arial" w:cs="Arial"/>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6FF00A" w14:textId="77777777" w:rsidR="0008288C" w:rsidRDefault="0008288C">
      <w:r>
        <w:separator/>
      </w:r>
    </w:p>
  </w:footnote>
  <w:footnote w:type="continuationSeparator" w:id="0">
    <w:p w14:paraId="594850FF" w14:textId="77777777" w:rsidR="0008288C" w:rsidRDefault="00082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CA5CB" w14:textId="77777777" w:rsidR="00243DD0" w:rsidRDefault="002C3F5F" w:rsidP="00580B89">
    <w:pPr>
      <w:pStyle w:val="Dienstnaam"/>
      <w:rPr>
        <w:rFonts w:ascii="Arial" w:hAnsi="Arial" w:cs="Arial"/>
        <w:lang w:val="nl-NL"/>
      </w:rPr>
    </w:pPr>
    <w:r>
      <w:object w:dxaOrig="1440" w:dyaOrig="1440" w14:anchorId="2B1C25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4.6pt;margin-top:-6.3pt;width:156.85pt;height:59.15pt;z-index:251657728">
          <v:imagedata r:id="rId1" o:title=""/>
          <w10:wrap type="square"/>
        </v:shape>
        <o:OLEObject Type="Embed" ProgID="Word.Picture.8" ShapeID="_x0000_s2049" DrawAspect="Content" ObjectID="_1672575632" r:id="rId2"/>
      </w:object>
    </w:r>
    <w:r w:rsidR="00DA2D6F">
      <w:rPr>
        <w:rFonts w:ascii="Arial" w:hAnsi="Arial" w:cs="Arial"/>
        <w:lang w:val="nl-NL"/>
      </w:rPr>
      <w:t>26/08/2019</w:t>
    </w:r>
  </w:p>
  <w:p w14:paraId="56314798" w14:textId="77777777" w:rsidR="00580B89" w:rsidRPr="00580B89" w:rsidRDefault="00580B89" w:rsidP="00580B89">
    <w:pPr>
      <w:pStyle w:val="Typeformulier"/>
    </w:pPr>
  </w:p>
  <w:p w14:paraId="3B946CF5" w14:textId="77777777" w:rsidR="00243DD0" w:rsidRDefault="00DA2D6F" w:rsidP="006C1DC7">
    <w:pPr>
      <w:pStyle w:val="Typeformulier"/>
    </w:pPr>
    <w:r>
      <w:t>Installatievergadering verzusteringscomité Bad Gandersheim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1205E"/>
    <w:multiLevelType w:val="hybridMultilevel"/>
    <w:tmpl w:val="BD00443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B10CDA"/>
    <w:multiLevelType w:val="hybridMultilevel"/>
    <w:tmpl w:val="5D7495C0"/>
    <w:lvl w:ilvl="0" w:tplc="B3A43484">
      <w:start w:val="1"/>
      <w:numFmt w:val="bullet"/>
      <w:lvlText w:val=""/>
      <w:lvlJc w:val="left"/>
      <w:pPr>
        <w:tabs>
          <w:tab w:val="num" w:pos="720"/>
        </w:tabs>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 w15:restartNumberingAfterBreak="0">
    <w:nsid w:val="0BF9784F"/>
    <w:multiLevelType w:val="hybridMultilevel"/>
    <w:tmpl w:val="9D6A739C"/>
    <w:lvl w:ilvl="0" w:tplc="968E3602">
      <w:numFmt w:val="bullet"/>
      <w:lvlText w:val="-"/>
      <w:lvlJc w:val="left"/>
      <w:pPr>
        <w:tabs>
          <w:tab w:val="num" w:pos="720"/>
        </w:tabs>
        <w:ind w:left="720" w:hanging="360"/>
      </w:pPr>
      <w:rPr>
        <w:rFonts w:ascii="Arial" w:eastAsia="Times"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B71B82"/>
    <w:multiLevelType w:val="hybridMultilevel"/>
    <w:tmpl w:val="EC64515C"/>
    <w:lvl w:ilvl="0" w:tplc="EF820AEE">
      <w:numFmt w:val="bullet"/>
      <w:lvlText w:val="-"/>
      <w:lvlJc w:val="left"/>
      <w:pPr>
        <w:tabs>
          <w:tab w:val="num" w:pos="720"/>
        </w:tabs>
        <w:ind w:left="720" w:hanging="360"/>
      </w:pPr>
      <w:rPr>
        <w:rFonts w:ascii="Arial" w:eastAsia="OCR A Std" w:hAnsi="Arial" w:cs="Aria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4" w15:restartNumberingAfterBreak="0">
    <w:nsid w:val="266D5C3B"/>
    <w:multiLevelType w:val="hybridMultilevel"/>
    <w:tmpl w:val="F510F4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80E3EC0"/>
    <w:multiLevelType w:val="hybridMultilevel"/>
    <w:tmpl w:val="FAFADE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D437300"/>
    <w:multiLevelType w:val="hybridMultilevel"/>
    <w:tmpl w:val="CF1E5A5E"/>
    <w:lvl w:ilvl="0" w:tplc="639A7408">
      <w:numFmt w:val="bullet"/>
      <w:lvlText w:val="-"/>
      <w:lvlJc w:val="left"/>
      <w:pPr>
        <w:tabs>
          <w:tab w:val="num" w:pos="720"/>
        </w:tabs>
        <w:ind w:left="720" w:hanging="360"/>
      </w:pPr>
      <w:rPr>
        <w:rFonts w:ascii="Arial" w:eastAsia="Times New Roman" w:hAnsi="Arial" w:cs="Aria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7" w15:restartNumberingAfterBreak="0">
    <w:nsid w:val="3F4B5C92"/>
    <w:multiLevelType w:val="hybridMultilevel"/>
    <w:tmpl w:val="561831FE"/>
    <w:lvl w:ilvl="0" w:tplc="968E3602">
      <w:numFmt w:val="bullet"/>
      <w:lvlText w:val="-"/>
      <w:lvlJc w:val="left"/>
      <w:pPr>
        <w:tabs>
          <w:tab w:val="num" w:pos="720"/>
        </w:tabs>
        <w:ind w:left="720" w:hanging="360"/>
      </w:pPr>
      <w:rPr>
        <w:rFonts w:ascii="Arial" w:eastAsia="Times"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216D90"/>
    <w:multiLevelType w:val="hybridMultilevel"/>
    <w:tmpl w:val="00E47C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90E7323"/>
    <w:multiLevelType w:val="hybridMultilevel"/>
    <w:tmpl w:val="9CB8E0E8"/>
    <w:lvl w:ilvl="0" w:tplc="47308E1E">
      <w:numFmt w:val="bullet"/>
      <w:lvlText w:val="-"/>
      <w:lvlJc w:val="left"/>
      <w:pPr>
        <w:tabs>
          <w:tab w:val="num" w:pos="720"/>
        </w:tabs>
        <w:ind w:left="720" w:hanging="360"/>
      </w:pPr>
      <w:rPr>
        <w:rFonts w:ascii="Arial" w:eastAsia="Times New Roman" w:hAnsi="Arial" w:cs="Aria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0" w15:restartNumberingAfterBreak="0">
    <w:nsid w:val="4E236D02"/>
    <w:multiLevelType w:val="hybridMultilevel"/>
    <w:tmpl w:val="AA8A21C4"/>
    <w:lvl w:ilvl="0" w:tplc="B3A43484">
      <w:start w:val="1"/>
      <w:numFmt w:val="bullet"/>
      <w:lvlText w:val=""/>
      <w:lvlJc w:val="left"/>
      <w:pPr>
        <w:tabs>
          <w:tab w:val="num" w:pos="720"/>
        </w:tabs>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1" w15:restartNumberingAfterBreak="0">
    <w:nsid w:val="4F565AA6"/>
    <w:multiLevelType w:val="hybridMultilevel"/>
    <w:tmpl w:val="917E1C90"/>
    <w:lvl w:ilvl="0" w:tplc="B3A43484">
      <w:start w:val="1"/>
      <w:numFmt w:val="bullet"/>
      <w:lvlText w:val=""/>
      <w:lvlJc w:val="left"/>
      <w:pPr>
        <w:tabs>
          <w:tab w:val="num" w:pos="720"/>
        </w:tabs>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2" w15:restartNumberingAfterBreak="0">
    <w:nsid w:val="52FA08F6"/>
    <w:multiLevelType w:val="hybridMultilevel"/>
    <w:tmpl w:val="DBA28FFA"/>
    <w:lvl w:ilvl="0" w:tplc="B3A43484">
      <w:start w:val="1"/>
      <w:numFmt w:val="bullet"/>
      <w:lvlText w:val=""/>
      <w:lvlJc w:val="left"/>
      <w:pPr>
        <w:tabs>
          <w:tab w:val="num" w:pos="720"/>
        </w:tabs>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3" w15:restartNumberingAfterBreak="0">
    <w:nsid w:val="58B13E48"/>
    <w:multiLevelType w:val="hybridMultilevel"/>
    <w:tmpl w:val="44D02DAA"/>
    <w:lvl w:ilvl="0" w:tplc="B54E195C">
      <w:start w:val="23"/>
      <w:numFmt w:val="bullet"/>
      <w:lvlText w:val="-"/>
      <w:lvlJc w:val="left"/>
      <w:pPr>
        <w:tabs>
          <w:tab w:val="num" w:pos="720"/>
        </w:tabs>
        <w:ind w:left="720" w:hanging="360"/>
      </w:pPr>
      <w:rPr>
        <w:rFonts w:ascii="Verdana" w:eastAsia="Times New Roman" w:hAnsi="Verdana"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4" w15:restartNumberingAfterBreak="0">
    <w:nsid w:val="5CB97FCD"/>
    <w:multiLevelType w:val="hybridMultilevel"/>
    <w:tmpl w:val="6E3C4BB8"/>
    <w:lvl w:ilvl="0" w:tplc="B3A43484">
      <w:start w:val="1"/>
      <w:numFmt w:val="bullet"/>
      <w:lvlText w:val=""/>
      <w:lvlJc w:val="left"/>
      <w:pPr>
        <w:tabs>
          <w:tab w:val="num" w:pos="720"/>
        </w:tabs>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5" w15:restartNumberingAfterBreak="0">
    <w:nsid w:val="5E675976"/>
    <w:multiLevelType w:val="hybridMultilevel"/>
    <w:tmpl w:val="ACB073CC"/>
    <w:lvl w:ilvl="0" w:tplc="639A7408">
      <w:numFmt w:val="bullet"/>
      <w:lvlText w:val="-"/>
      <w:lvlJc w:val="left"/>
      <w:pPr>
        <w:tabs>
          <w:tab w:val="num" w:pos="720"/>
        </w:tabs>
        <w:ind w:left="720" w:hanging="360"/>
      </w:pPr>
      <w:rPr>
        <w:rFonts w:ascii="Arial" w:eastAsia="Times New Roman" w:hAnsi="Arial" w:cs="Aria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6" w15:restartNumberingAfterBreak="0">
    <w:nsid w:val="641A7B72"/>
    <w:multiLevelType w:val="hybridMultilevel"/>
    <w:tmpl w:val="3CDAFA74"/>
    <w:lvl w:ilvl="0" w:tplc="B3A43484">
      <w:start w:val="1"/>
      <w:numFmt w:val="bullet"/>
      <w:lvlText w:val=""/>
      <w:lvlJc w:val="left"/>
      <w:pPr>
        <w:tabs>
          <w:tab w:val="num" w:pos="720"/>
        </w:tabs>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7" w15:restartNumberingAfterBreak="0">
    <w:nsid w:val="6D9820CB"/>
    <w:multiLevelType w:val="hybridMultilevel"/>
    <w:tmpl w:val="99921E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E6868A6"/>
    <w:multiLevelType w:val="hybridMultilevel"/>
    <w:tmpl w:val="31F4C3AA"/>
    <w:lvl w:ilvl="0" w:tplc="968E3602">
      <w:numFmt w:val="bullet"/>
      <w:lvlText w:val="-"/>
      <w:lvlJc w:val="left"/>
      <w:pPr>
        <w:tabs>
          <w:tab w:val="num" w:pos="720"/>
        </w:tabs>
        <w:ind w:left="720" w:hanging="360"/>
      </w:pPr>
      <w:rPr>
        <w:rFonts w:ascii="Arial" w:eastAsia="Times"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876CB1"/>
    <w:multiLevelType w:val="hybridMultilevel"/>
    <w:tmpl w:val="4260C99A"/>
    <w:lvl w:ilvl="0" w:tplc="D34495C6">
      <w:numFmt w:val="bullet"/>
      <w:lvlText w:val="-"/>
      <w:lvlJc w:val="left"/>
      <w:pPr>
        <w:tabs>
          <w:tab w:val="num" w:pos="720"/>
        </w:tabs>
        <w:ind w:left="720" w:hanging="360"/>
      </w:pPr>
      <w:rPr>
        <w:rFonts w:ascii="Arial" w:eastAsia="Times" w:hAnsi="Arial" w:cs="Aria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0" w15:restartNumberingAfterBreak="0">
    <w:nsid w:val="71865F96"/>
    <w:multiLevelType w:val="hybridMultilevel"/>
    <w:tmpl w:val="908A7068"/>
    <w:lvl w:ilvl="0" w:tplc="B3A43484">
      <w:start w:val="1"/>
      <w:numFmt w:val="bullet"/>
      <w:lvlText w:val=""/>
      <w:lvlJc w:val="left"/>
      <w:pPr>
        <w:tabs>
          <w:tab w:val="num" w:pos="720"/>
        </w:tabs>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1" w15:restartNumberingAfterBreak="0">
    <w:nsid w:val="7C1C18EC"/>
    <w:multiLevelType w:val="hybridMultilevel"/>
    <w:tmpl w:val="7F067A5E"/>
    <w:lvl w:ilvl="0" w:tplc="EF820AEE">
      <w:numFmt w:val="bullet"/>
      <w:lvlText w:val="-"/>
      <w:lvlJc w:val="left"/>
      <w:pPr>
        <w:tabs>
          <w:tab w:val="num" w:pos="720"/>
        </w:tabs>
        <w:ind w:left="720" w:hanging="360"/>
      </w:pPr>
      <w:rPr>
        <w:rFonts w:ascii="Arial" w:eastAsia="OCR A Std" w:hAnsi="Arial" w:cs="Aria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2" w15:restartNumberingAfterBreak="0">
    <w:nsid w:val="7EA138E0"/>
    <w:multiLevelType w:val="hybridMultilevel"/>
    <w:tmpl w:val="63927772"/>
    <w:lvl w:ilvl="0" w:tplc="EEC6EBE0">
      <w:start w:val="1"/>
      <w:numFmt w:val="bullet"/>
      <w:lvlText w:val=""/>
      <w:lvlJc w:val="left"/>
      <w:pPr>
        <w:tabs>
          <w:tab w:val="num" w:pos="720"/>
        </w:tabs>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7"/>
  </w:num>
  <w:num w:numId="2">
    <w:abstractNumId w:val="18"/>
  </w:num>
  <w:num w:numId="3">
    <w:abstractNumId w:val="2"/>
  </w:num>
  <w:num w:numId="4">
    <w:abstractNumId w:val="0"/>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8"/>
  </w:num>
  <w:num w:numId="22">
    <w:abstractNumId w:val="5"/>
  </w:num>
  <w:num w:numId="23">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8" w:dllVersion="513" w:checkStyle="1"/>
  <w:activeWritingStyle w:appName="MSWord" w:lang="nl-NL" w:vendorID="9" w:dllVersion="512" w:checkStyle="1"/>
  <w:activeWritingStyle w:appName="MSWord" w:lang="fr-FR" w:vendorID="9" w:dllVersion="512" w:checkStyle="1"/>
  <w:activeWritingStyle w:appName="MSWord" w:lang="nl-BE" w:vendorID="1" w:dllVersion="512" w:checkStyle="1"/>
  <w:activeWritingStyle w:appName="MSWord" w:lang="nl-NL"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2"/>
  <w:doNotHyphenateCap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BCC"/>
    <w:rsid w:val="0000200E"/>
    <w:rsid w:val="00002407"/>
    <w:rsid w:val="000025F1"/>
    <w:rsid w:val="00005780"/>
    <w:rsid w:val="00005FAC"/>
    <w:rsid w:val="00006706"/>
    <w:rsid w:val="00007B20"/>
    <w:rsid w:val="00014E83"/>
    <w:rsid w:val="00015455"/>
    <w:rsid w:val="0001624B"/>
    <w:rsid w:val="000169FB"/>
    <w:rsid w:val="0001736B"/>
    <w:rsid w:val="00017601"/>
    <w:rsid w:val="000201B9"/>
    <w:rsid w:val="00020AB2"/>
    <w:rsid w:val="00020D01"/>
    <w:rsid w:val="00021B49"/>
    <w:rsid w:val="000226D1"/>
    <w:rsid w:val="00023B62"/>
    <w:rsid w:val="000256E1"/>
    <w:rsid w:val="00025BCB"/>
    <w:rsid w:val="00026752"/>
    <w:rsid w:val="00026F22"/>
    <w:rsid w:val="0002739F"/>
    <w:rsid w:val="0002791A"/>
    <w:rsid w:val="00030985"/>
    <w:rsid w:val="00030E38"/>
    <w:rsid w:val="00033452"/>
    <w:rsid w:val="00033F3F"/>
    <w:rsid w:val="00034BC6"/>
    <w:rsid w:val="0003558B"/>
    <w:rsid w:val="00036248"/>
    <w:rsid w:val="000363C1"/>
    <w:rsid w:val="000364BB"/>
    <w:rsid w:val="00037CDA"/>
    <w:rsid w:val="00037D9C"/>
    <w:rsid w:val="000438C0"/>
    <w:rsid w:val="000444F3"/>
    <w:rsid w:val="00045862"/>
    <w:rsid w:val="00045A0F"/>
    <w:rsid w:val="00045F27"/>
    <w:rsid w:val="00046D0E"/>
    <w:rsid w:val="00046DDB"/>
    <w:rsid w:val="00047BC9"/>
    <w:rsid w:val="00047F6B"/>
    <w:rsid w:val="00052031"/>
    <w:rsid w:val="00052506"/>
    <w:rsid w:val="00052CC0"/>
    <w:rsid w:val="000534B9"/>
    <w:rsid w:val="0005452C"/>
    <w:rsid w:val="00054937"/>
    <w:rsid w:val="00054D68"/>
    <w:rsid w:val="00055622"/>
    <w:rsid w:val="000557BC"/>
    <w:rsid w:val="00056066"/>
    <w:rsid w:val="00060A2B"/>
    <w:rsid w:val="00061D5E"/>
    <w:rsid w:val="00062467"/>
    <w:rsid w:val="000640C2"/>
    <w:rsid w:val="000642DB"/>
    <w:rsid w:val="000647BD"/>
    <w:rsid w:val="00064B55"/>
    <w:rsid w:val="0006573C"/>
    <w:rsid w:val="000660AA"/>
    <w:rsid w:val="00066AA8"/>
    <w:rsid w:val="0007214B"/>
    <w:rsid w:val="000722B2"/>
    <w:rsid w:val="000726A2"/>
    <w:rsid w:val="00072B52"/>
    <w:rsid w:val="0007306C"/>
    <w:rsid w:val="00073368"/>
    <w:rsid w:val="00074EC0"/>
    <w:rsid w:val="00076C53"/>
    <w:rsid w:val="0007778B"/>
    <w:rsid w:val="000778A2"/>
    <w:rsid w:val="000779D1"/>
    <w:rsid w:val="00081007"/>
    <w:rsid w:val="00081456"/>
    <w:rsid w:val="0008151B"/>
    <w:rsid w:val="00081917"/>
    <w:rsid w:val="0008254F"/>
    <w:rsid w:val="00082608"/>
    <w:rsid w:val="0008288C"/>
    <w:rsid w:val="00084917"/>
    <w:rsid w:val="00084E5D"/>
    <w:rsid w:val="000862E1"/>
    <w:rsid w:val="00086B04"/>
    <w:rsid w:val="00086E21"/>
    <w:rsid w:val="0009174A"/>
    <w:rsid w:val="000949B0"/>
    <w:rsid w:val="00095ADB"/>
    <w:rsid w:val="000962CE"/>
    <w:rsid w:val="0009648E"/>
    <w:rsid w:val="000A0790"/>
    <w:rsid w:val="000A0EEF"/>
    <w:rsid w:val="000A135C"/>
    <w:rsid w:val="000A1C98"/>
    <w:rsid w:val="000A1F30"/>
    <w:rsid w:val="000A2EB1"/>
    <w:rsid w:val="000A39B3"/>
    <w:rsid w:val="000A6490"/>
    <w:rsid w:val="000A6CAF"/>
    <w:rsid w:val="000A7903"/>
    <w:rsid w:val="000A7A7A"/>
    <w:rsid w:val="000B1154"/>
    <w:rsid w:val="000B14EE"/>
    <w:rsid w:val="000B1B03"/>
    <w:rsid w:val="000B3E2C"/>
    <w:rsid w:val="000B410F"/>
    <w:rsid w:val="000B4B0E"/>
    <w:rsid w:val="000B55A6"/>
    <w:rsid w:val="000B65A9"/>
    <w:rsid w:val="000C1977"/>
    <w:rsid w:val="000C1BD3"/>
    <w:rsid w:val="000C3067"/>
    <w:rsid w:val="000C3691"/>
    <w:rsid w:val="000C3A01"/>
    <w:rsid w:val="000C46D2"/>
    <w:rsid w:val="000C5114"/>
    <w:rsid w:val="000C6040"/>
    <w:rsid w:val="000C6DC5"/>
    <w:rsid w:val="000D079C"/>
    <w:rsid w:val="000D0DB8"/>
    <w:rsid w:val="000D228F"/>
    <w:rsid w:val="000D233B"/>
    <w:rsid w:val="000D2447"/>
    <w:rsid w:val="000D4600"/>
    <w:rsid w:val="000D76E2"/>
    <w:rsid w:val="000E02F7"/>
    <w:rsid w:val="000E0453"/>
    <w:rsid w:val="000E1165"/>
    <w:rsid w:val="000E1B04"/>
    <w:rsid w:val="000E26AE"/>
    <w:rsid w:val="000E530C"/>
    <w:rsid w:val="000E6362"/>
    <w:rsid w:val="000E70C1"/>
    <w:rsid w:val="000E76F0"/>
    <w:rsid w:val="000F020E"/>
    <w:rsid w:val="000F1017"/>
    <w:rsid w:val="000F158B"/>
    <w:rsid w:val="000F1A9F"/>
    <w:rsid w:val="000F330A"/>
    <w:rsid w:val="000F4B9A"/>
    <w:rsid w:val="000F4CB4"/>
    <w:rsid w:val="000F5117"/>
    <w:rsid w:val="000F52EE"/>
    <w:rsid w:val="000F6FB0"/>
    <w:rsid w:val="000F79C2"/>
    <w:rsid w:val="00101F79"/>
    <w:rsid w:val="00103DD9"/>
    <w:rsid w:val="001041B6"/>
    <w:rsid w:val="0010487E"/>
    <w:rsid w:val="00107999"/>
    <w:rsid w:val="00107B1A"/>
    <w:rsid w:val="00110A90"/>
    <w:rsid w:val="001111E1"/>
    <w:rsid w:val="00112783"/>
    <w:rsid w:val="001134E9"/>
    <w:rsid w:val="00113A9A"/>
    <w:rsid w:val="001147F4"/>
    <w:rsid w:val="001157A4"/>
    <w:rsid w:val="001157C0"/>
    <w:rsid w:val="0011735B"/>
    <w:rsid w:val="00117F09"/>
    <w:rsid w:val="00123B8B"/>
    <w:rsid w:val="00124350"/>
    <w:rsid w:val="00125500"/>
    <w:rsid w:val="00125FB5"/>
    <w:rsid w:val="00127203"/>
    <w:rsid w:val="001306BE"/>
    <w:rsid w:val="001309F7"/>
    <w:rsid w:val="001310A9"/>
    <w:rsid w:val="0013154D"/>
    <w:rsid w:val="00131888"/>
    <w:rsid w:val="001319DB"/>
    <w:rsid w:val="00132030"/>
    <w:rsid w:val="00132B43"/>
    <w:rsid w:val="00132BB6"/>
    <w:rsid w:val="0013328D"/>
    <w:rsid w:val="0013372B"/>
    <w:rsid w:val="00133CDE"/>
    <w:rsid w:val="0013437F"/>
    <w:rsid w:val="001356A4"/>
    <w:rsid w:val="00135C22"/>
    <w:rsid w:val="00136A20"/>
    <w:rsid w:val="00137298"/>
    <w:rsid w:val="00142CB3"/>
    <w:rsid w:val="001437E5"/>
    <w:rsid w:val="0015061A"/>
    <w:rsid w:val="00150D51"/>
    <w:rsid w:val="00150E23"/>
    <w:rsid w:val="0015122F"/>
    <w:rsid w:val="0015133A"/>
    <w:rsid w:val="00153D13"/>
    <w:rsid w:val="0015574A"/>
    <w:rsid w:val="001561A5"/>
    <w:rsid w:val="00156E70"/>
    <w:rsid w:val="00157B88"/>
    <w:rsid w:val="001619AF"/>
    <w:rsid w:val="001630CF"/>
    <w:rsid w:val="00163502"/>
    <w:rsid w:val="001637EB"/>
    <w:rsid w:val="00163FC2"/>
    <w:rsid w:val="00164E51"/>
    <w:rsid w:val="0016704E"/>
    <w:rsid w:val="0017179F"/>
    <w:rsid w:val="001759D7"/>
    <w:rsid w:val="00175F2B"/>
    <w:rsid w:val="00177A6E"/>
    <w:rsid w:val="001807F9"/>
    <w:rsid w:val="00181030"/>
    <w:rsid w:val="00183609"/>
    <w:rsid w:val="00183BDE"/>
    <w:rsid w:val="00185927"/>
    <w:rsid w:val="00185BCF"/>
    <w:rsid w:val="0018618F"/>
    <w:rsid w:val="00187C8D"/>
    <w:rsid w:val="001903EB"/>
    <w:rsid w:val="00191545"/>
    <w:rsid w:val="00191B55"/>
    <w:rsid w:val="00192C83"/>
    <w:rsid w:val="00192FC2"/>
    <w:rsid w:val="001962DD"/>
    <w:rsid w:val="001A11D6"/>
    <w:rsid w:val="001A205C"/>
    <w:rsid w:val="001A32EC"/>
    <w:rsid w:val="001A3732"/>
    <w:rsid w:val="001A38A4"/>
    <w:rsid w:val="001A71DD"/>
    <w:rsid w:val="001A77F6"/>
    <w:rsid w:val="001A7A09"/>
    <w:rsid w:val="001B159C"/>
    <w:rsid w:val="001B36B7"/>
    <w:rsid w:val="001B448E"/>
    <w:rsid w:val="001B626E"/>
    <w:rsid w:val="001B734E"/>
    <w:rsid w:val="001B7408"/>
    <w:rsid w:val="001B75EB"/>
    <w:rsid w:val="001C02DE"/>
    <w:rsid w:val="001C39CC"/>
    <w:rsid w:val="001C5925"/>
    <w:rsid w:val="001C64C5"/>
    <w:rsid w:val="001C6842"/>
    <w:rsid w:val="001C69B5"/>
    <w:rsid w:val="001C6D57"/>
    <w:rsid w:val="001D0A17"/>
    <w:rsid w:val="001D12C8"/>
    <w:rsid w:val="001D1449"/>
    <w:rsid w:val="001D294A"/>
    <w:rsid w:val="001D2B18"/>
    <w:rsid w:val="001D464A"/>
    <w:rsid w:val="001D5000"/>
    <w:rsid w:val="001D65B5"/>
    <w:rsid w:val="001D6C6C"/>
    <w:rsid w:val="001D6E83"/>
    <w:rsid w:val="001E10E9"/>
    <w:rsid w:val="001E2553"/>
    <w:rsid w:val="001E50AE"/>
    <w:rsid w:val="001E61FC"/>
    <w:rsid w:val="001E6ED6"/>
    <w:rsid w:val="001E7AEE"/>
    <w:rsid w:val="001F0FE1"/>
    <w:rsid w:val="001F1754"/>
    <w:rsid w:val="001F22C3"/>
    <w:rsid w:val="001F2D8F"/>
    <w:rsid w:val="001F3BC2"/>
    <w:rsid w:val="001F3DE0"/>
    <w:rsid w:val="001F41E6"/>
    <w:rsid w:val="001F4F71"/>
    <w:rsid w:val="001F52FD"/>
    <w:rsid w:val="001F629A"/>
    <w:rsid w:val="001F6C0B"/>
    <w:rsid w:val="001F7A27"/>
    <w:rsid w:val="0020322A"/>
    <w:rsid w:val="002041EE"/>
    <w:rsid w:val="0020497C"/>
    <w:rsid w:val="002052B6"/>
    <w:rsid w:val="00207692"/>
    <w:rsid w:val="002102C7"/>
    <w:rsid w:val="002106F1"/>
    <w:rsid w:val="0021071D"/>
    <w:rsid w:val="00211A65"/>
    <w:rsid w:val="002135B8"/>
    <w:rsid w:val="002146B8"/>
    <w:rsid w:val="00215AE6"/>
    <w:rsid w:val="002171FC"/>
    <w:rsid w:val="00220958"/>
    <w:rsid w:val="00222750"/>
    <w:rsid w:val="00222ECA"/>
    <w:rsid w:val="00223685"/>
    <w:rsid w:val="00225008"/>
    <w:rsid w:val="00225402"/>
    <w:rsid w:val="00227EAF"/>
    <w:rsid w:val="00232C6D"/>
    <w:rsid w:val="002334A2"/>
    <w:rsid w:val="0023351E"/>
    <w:rsid w:val="00234ED0"/>
    <w:rsid w:val="00234EFB"/>
    <w:rsid w:val="002351C1"/>
    <w:rsid w:val="00235A59"/>
    <w:rsid w:val="00235CBC"/>
    <w:rsid w:val="0023652E"/>
    <w:rsid w:val="00236C0B"/>
    <w:rsid w:val="00237171"/>
    <w:rsid w:val="00237783"/>
    <w:rsid w:val="00240707"/>
    <w:rsid w:val="0024093F"/>
    <w:rsid w:val="00240FE1"/>
    <w:rsid w:val="002419DE"/>
    <w:rsid w:val="00243051"/>
    <w:rsid w:val="00243337"/>
    <w:rsid w:val="00243AD4"/>
    <w:rsid w:val="00243C3C"/>
    <w:rsid w:val="00243DD0"/>
    <w:rsid w:val="002448E2"/>
    <w:rsid w:val="002454E5"/>
    <w:rsid w:val="00245DF1"/>
    <w:rsid w:val="0024754F"/>
    <w:rsid w:val="002519CA"/>
    <w:rsid w:val="00253984"/>
    <w:rsid w:val="002542B7"/>
    <w:rsid w:val="002543E9"/>
    <w:rsid w:val="00254793"/>
    <w:rsid w:val="00260124"/>
    <w:rsid w:val="00260684"/>
    <w:rsid w:val="002612EA"/>
    <w:rsid w:val="00261DC2"/>
    <w:rsid w:val="0026205F"/>
    <w:rsid w:val="0026248F"/>
    <w:rsid w:val="002626AC"/>
    <w:rsid w:val="002626CA"/>
    <w:rsid w:val="00264A7A"/>
    <w:rsid w:val="00264E18"/>
    <w:rsid w:val="00264E58"/>
    <w:rsid w:val="002650D0"/>
    <w:rsid w:val="00266833"/>
    <w:rsid w:val="0026747D"/>
    <w:rsid w:val="00267B46"/>
    <w:rsid w:val="002707C9"/>
    <w:rsid w:val="00274354"/>
    <w:rsid w:val="0027744E"/>
    <w:rsid w:val="0028054A"/>
    <w:rsid w:val="00281402"/>
    <w:rsid w:val="00281526"/>
    <w:rsid w:val="002815A1"/>
    <w:rsid w:val="00282459"/>
    <w:rsid w:val="00283360"/>
    <w:rsid w:val="002843DB"/>
    <w:rsid w:val="0028519C"/>
    <w:rsid w:val="00285342"/>
    <w:rsid w:val="00285D7A"/>
    <w:rsid w:val="0028610D"/>
    <w:rsid w:val="00290996"/>
    <w:rsid w:val="00290CFC"/>
    <w:rsid w:val="0029504A"/>
    <w:rsid w:val="002952AF"/>
    <w:rsid w:val="00295CDD"/>
    <w:rsid w:val="00295CE4"/>
    <w:rsid w:val="0029745D"/>
    <w:rsid w:val="002A0FED"/>
    <w:rsid w:val="002A3A4C"/>
    <w:rsid w:val="002A525A"/>
    <w:rsid w:val="002A5D91"/>
    <w:rsid w:val="002A6009"/>
    <w:rsid w:val="002A7A25"/>
    <w:rsid w:val="002A7FF5"/>
    <w:rsid w:val="002B0A85"/>
    <w:rsid w:val="002B1EED"/>
    <w:rsid w:val="002B2E66"/>
    <w:rsid w:val="002B419F"/>
    <w:rsid w:val="002B492D"/>
    <w:rsid w:val="002B4A81"/>
    <w:rsid w:val="002B5C1E"/>
    <w:rsid w:val="002C0BA8"/>
    <w:rsid w:val="002C0E97"/>
    <w:rsid w:val="002C2CF3"/>
    <w:rsid w:val="002C3514"/>
    <w:rsid w:val="002C37D3"/>
    <w:rsid w:val="002C3F5F"/>
    <w:rsid w:val="002C4CA1"/>
    <w:rsid w:val="002C636E"/>
    <w:rsid w:val="002C7747"/>
    <w:rsid w:val="002C7D01"/>
    <w:rsid w:val="002D0B8C"/>
    <w:rsid w:val="002D1180"/>
    <w:rsid w:val="002D3E11"/>
    <w:rsid w:val="002D42E5"/>
    <w:rsid w:val="002D76CC"/>
    <w:rsid w:val="002D7EF8"/>
    <w:rsid w:val="002E0491"/>
    <w:rsid w:val="002E0C7C"/>
    <w:rsid w:val="002E1D4D"/>
    <w:rsid w:val="002E2288"/>
    <w:rsid w:val="002E545B"/>
    <w:rsid w:val="002E5583"/>
    <w:rsid w:val="002E6FA5"/>
    <w:rsid w:val="002F10AF"/>
    <w:rsid w:val="002F1BD4"/>
    <w:rsid w:val="002F238A"/>
    <w:rsid w:val="002F3EB3"/>
    <w:rsid w:val="002F541D"/>
    <w:rsid w:val="002F7B26"/>
    <w:rsid w:val="00300866"/>
    <w:rsid w:val="00300883"/>
    <w:rsid w:val="00300FEA"/>
    <w:rsid w:val="00301127"/>
    <w:rsid w:val="00302CB9"/>
    <w:rsid w:val="00303808"/>
    <w:rsid w:val="00303C28"/>
    <w:rsid w:val="00304488"/>
    <w:rsid w:val="00304ED4"/>
    <w:rsid w:val="003058E6"/>
    <w:rsid w:val="003110FE"/>
    <w:rsid w:val="00311B6B"/>
    <w:rsid w:val="00311DBA"/>
    <w:rsid w:val="00312F59"/>
    <w:rsid w:val="003139FD"/>
    <w:rsid w:val="00315574"/>
    <w:rsid w:val="00317341"/>
    <w:rsid w:val="00321B8B"/>
    <w:rsid w:val="00324440"/>
    <w:rsid w:val="003245D5"/>
    <w:rsid w:val="00324D2A"/>
    <w:rsid w:val="003315E4"/>
    <w:rsid w:val="00332A8D"/>
    <w:rsid w:val="00332E7B"/>
    <w:rsid w:val="00333191"/>
    <w:rsid w:val="00333A9A"/>
    <w:rsid w:val="00333E8C"/>
    <w:rsid w:val="00333FE2"/>
    <w:rsid w:val="003345A7"/>
    <w:rsid w:val="00334D70"/>
    <w:rsid w:val="00334E8E"/>
    <w:rsid w:val="0033531C"/>
    <w:rsid w:val="003368E6"/>
    <w:rsid w:val="00336C6F"/>
    <w:rsid w:val="00337B72"/>
    <w:rsid w:val="0034135A"/>
    <w:rsid w:val="0034168C"/>
    <w:rsid w:val="003420DF"/>
    <w:rsid w:val="0034271E"/>
    <w:rsid w:val="003428FF"/>
    <w:rsid w:val="00342E8F"/>
    <w:rsid w:val="00342F01"/>
    <w:rsid w:val="003433B8"/>
    <w:rsid w:val="00343CA9"/>
    <w:rsid w:val="00344C9F"/>
    <w:rsid w:val="003462BE"/>
    <w:rsid w:val="00346441"/>
    <w:rsid w:val="003467B5"/>
    <w:rsid w:val="003479A9"/>
    <w:rsid w:val="0035089F"/>
    <w:rsid w:val="00350B01"/>
    <w:rsid w:val="00352573"/>
    <w:rsid w:val="003531D8"/>
    <w:rsid w:val="003556A7"/>
    <w:rsid w:val="00355EDB"/>
    <w:rsid w:val="003565E8"/>
    <w:rsid w:val="0035676A"/>
    <w:rsid w:val="00356F7F"/>
    <w:rsid w:val="003573F7"/>
    <w:rsid w:val="00357DBB"/>
    <w:rsid w:val="00360CF2"/>
    <w:rsid w:val="00362756"/>
    <w:rsid w:val="00362AAA"/>
    <w:rsid w:val="00362FC5"/>
    <w:rsid w:val="003700B5"/>
    <w:rsid w:val="003720E3"/>
    <w:rsid w:val="003727F2"/>
    <w:rsid w:val="003740A6"/>
    <w:rsid w:val="00374EBB"/>
    <w:rsid w:val="00376AE5"/>
    <w:rsid w:val="00376EB8"/>
    <w:rsid w:val="00376ECB"/>
    <w:rsid w:val="00377539"/>
    <w:rsid w:val="003802A2"/>
    <w:rsid w:val="0038040E"/>
    <w:rsid w:val="00380417"/>
    <w:rsid w:val="00381098"/>
    <w:rsid w:val="00381826"/>
    <w:rsid w:val="00381DCD"/>
    <w:rsid w:val="003831FE"/>
    <w:rsid w:val="00384335"/>
    <w:rsid w:val="003858DA"/>
    <w:rsid w:val="00386A75"/>
    <w:rsid w:val="00386F1D"/>
    <w:rsid w:val="003875DA"/>
    <w:rsid w:val="00390387"/>
    <w:rsid w:val="003906E7"/>
    <w:rsid w:val="00391732"/>
    <w:rsid w:val="00392316"/>
    <w:rsid w:val="00393767"/>
    <w:rsid w:val="0039427C"/>
    <w:rsid w:val="00394649"/>
    <w:rsid w:val="00394A88"/>
    <w:rsid w:val="00394D78"/>
    <w:rsid w:val="00394E55"/>
    <w:rsid w:val="003955BA"/>
    <w:rsid w:val="00395B6C"/>
    <w:rsid w:val="00397BEE"/>
    <w:rsid w:val="00397F30"/>
    <w:rsid w:val="003A0DB5"/>
    <w:rsid w:val="003A19EE"/>
    <w:rsid w:val="003A29CA"/>
    <w:rsid w:val="003A338D"/>
    <w:rsid w:val="003A3B22"/>
    <w:rsid w:val="003A40D3"/>
    <w:rsid w:val="003A5617"/>
    <w:rsid w:val="003A5C31"/>
    <w:rsid w:val="003B088D"/>
    <w:rsid w:val="003B1E61"/>
    <w:rsid w:val="003B200F"/>
    <w:rsid w:val="003B298D"/>
    <w:rsid w:val="003B2A4A"/>
    <w:rsid w:val="003B4F14"/>
    <w:rsid w:val="003B6644"/>
    <w:rsid w:val="003B7284"/>
    <w:rsid w:val="003C0BE8"/>
    <w:rsid w:val="003C2403"/>
    <w:rsid w:val="003C311E"/>
    <w:rsid w:val="003C33D6"/>
    <w:rsid w:val="003C34BD"/>
    <w:rsid w:val="003C4208"/>
    <w:rsid w:val="003C4558"/>
    <w:rsid w:val="003C5247"/>
    <w:rsid w:val="003C5BB3"/>
    <w:rsid w:val="003C624B"/>
    <w:rsid w:val="003C644C"/>
    <w:rsid w:val="003C7E58"/>
    <w:rsid w:val="003D0109"/>
    <w:rsid w:val="003D03E4"/>
    <w:rsid w:val="003D0C7B"/>
    <w:rsid w:val="003D348C"/>
    <w:rsid w:val="003D4149"/>
    <w:rsid w:val="003D455A"/>
    <w:rsid w:val="003D4AB3"/>
    <w:rsid w:val="003D659D"/>
    <w:rsid w:val="003E088D"/>
    <w:rsid w:val="003E0DEF"/>
    <w:rsid w:val="003E2409"/>
    <w:rsid w:val="003E2ACE"/>
    <w:rsid w:val="003E3C57"/>
    <w:rsid w:val="003E430B"/>
    <w:rsid w:val="003E4C6B"/>
    <w:rsid w:val="003E7745"/>
    <w:rsid w:val="003E78BA"/>
    <w:rsid w:val="003E7A70"/>
    <w:rsid w:val="003F00E4"/>
    <w:rsid w:val="003F17B1"/>
    <w:rsid w:val="003F250B"/>
    <w:rsid w:val="003F46D1"/>
    <w:rsid w:val="003F4E5B"/>
    <w:rsid w:val="003F5CD0"/>
    <w:rsid w:val="004021C4"/>
    <w:rsid w:val="004026A8"/>
    <w:rsid w:val="00403414"/>
    <w:rsid w:val="00403862"/>
    <w:rsid w:val="00405BAA"/>
    <w:rsid w:val="00406CA5"/>
    <w:rsid w:val="004074C3"/>
    <w:rsid w:val="00410AF0"/>
    <w:rsid w:val="00410D16"/>
    <w:rsid w:val="00411990"/>
    <w:rsid w:val="00411FC4"/>
    <w:rsid w:val="00413C04"/>
    <w:rsid w:val="00414086"/>
    <w:rsid w:val="00414312"/>
    <w:rsid w:val="00415BD0"/>
    <w:rsid w:val="00416355"/>
    <w:rsid w:val="00421AC3"/>
    <w:rsid w:val="004229E9"/>
    <w:rsid w:val="00423F0E"/>
    <w:rsid w:val="00424309"/>
    <w:rsid w:val="004244A8"/>
    <w:rsid w:val="004246EC"/>
    <w:rsid w:val="00424B5F"/>
    <w:rsid w:val="00425749"/>
    <w:rsid w:val="00426656"/>
    <w:rsid w:val="0042676B"/>
    <w:rsid w:val="00426848"/>
    <w:rsid w:val="00427562"/>
    <w:rsid w:val="0043093A"/>
    <w:rsid w:val="00430C97"/>
    <w:rsid w:val="004325CB"/>
    <w:rsid w:val="00432BA5"/>
    <w:rsid w:val="00435528"/>
    <w:rsid w:val="00435B55"/>
    <w:rsid w:val="00436941"/>
    <w:rsid w:val="0043763F"/>
    <w:rsid w:val="004376E9"/>
    <w:rsid w:val="0044001E"/>
    <w:rsid w:val="00440F49"/>
    <w:rsid w:val="00441A42"/>
    <w:rsid w:val="00441DBD"/>
    <w:rsid w:val="004427DA"/>
    <w:rsid w:val="00443E79"/>
    <w:rsid w:val="00444D1F"/>
    <w:rsid w:val="00445308"/>
    <w:rsid w:val="00450781"/>
    <w:rsid w:val="00451E26"/>
    <w:rsid w:val="00452B2E"/>
    <w:rsid w:val="0045375D"/>
    <w:rsid w:val="0045467C"/>
    <w:rsid w:val="00454B8A"/>
    <w:rsid w:val="00454BE8"/>
    <w:rsid w:val="00456361"/>
    <w:rsid w:val="0045645F"/>
    <w:rsid w:val="00457F03"/>
    <w:rsid w:val="00460376"/>
    <w:rsid w:val="0046090B"/>
    <w:rsid w:val="00461444"/>
    <w:rsid w:val="0046268B"/>
    <w:rsid w:val="0046708B"/>
    <w:rsid w:val="00467612"/>
    <w:rsid w:val="004679EB"/>
    <w:rsid w:val="00470878"/>
    <w:rsid w:val="00470D25"/>
    <w:rsid w:val="004714E6"/>
    <w:rsid w:val="004736C9"/>
    <w:rsid w:val="00474287"/>
    <w:rsid w:val="0047434E"/>
    <w:rsid w:val="004755FA"/>
    <w:rsid w:val="00481D94"/>
    <w:rsid w:val="004827B1"/>
    <w:rsid w:val="0048580E"/>
    <w:rsid w:val="00487920"/>
    <w:rsid w:val="00491BE4"/>
    <w:rsid w:val="00492346"/>
    <w:rsid w:val="00496822"/>
    <w:rsid w:val="004968FB"/>
    <w:rsid w:val="00496F88"/>
    <w:rsid w:val="00497C5E"/>
    <w:rsid w:val="004A0CC5"/>
    <w:rsid w:val="004A204D"/>
    <w:rsid w:val="004A2156"/>
    <w:rsid w:val="004A299B"/>
    <w:rsid w:val="004A381D"/>
    <w:rsid w:val="004A66AD"/>
    <w:rsid w:val="004A66DE"/>
    <w:rsid w:val="004A6B02"/>
    <w:rsid w:val="004A7EA7"/>
    <w:rsid w:val="004B1527"/>
    <w:rsid w:val="004B1649"/>
    <w:rsid w:val="004B271F"/>
    <w:rsid w:val="004B634F"/>
    <w:rsid w:val="004B6C98"/>
    <w:rsid w:val="004B7141"/>
    <w:rsid w:val="004B7AAA"/>
    <w:rsid w:val="004C0208"/>
    <w:rsid w:val="004C1163"/>
    <w:rsid w:val="004C2846"/>
    <w:rsid w:val="004C2EC7"/>
    <w:rsid w:val="004C4859"/>
    <w:rsid w:val="004C6028"/>
    <w:rsid w:val="004C7140"/>
    <w:rsid w:val="004C7331"/>
    <w:rsid w:val="004D372D"/>
    <w:rsid w:val="004D44AD"/>
    <w:rsid w:val="004D4CAF"/>
    <w:rsid w:val="004D5815"/>
    <w:rsid w:val="004D65B3"/>
    <w:rsid w:val="004D7681"/>
    <w:rsid w:val="004D76A2"/>
    <w:rsid w:val="004E0B95"/>
    <w:rsid w:val="004E1BA9"/>
    <w:rsid w:val="004E2EE7"/>
    <w:rsid w:val="004E3608"/>
    <w:rsid w:val="004E4139"/>
    <w:rsid w:val="004E60F5"/>
    <w:rsid w:val="004E7701"/>
    <w:rsid w:val="004E77F2"/>
    <w:rsid w:val="004F2946"/>
    <w:rsid w:val="00501285"/>
    <w:rsid w:val="00501591"/>
    <w:rsid w:val="0050200E"/>
    <w:rsid w:val="00503675"/>
    <w:rsid w:val="005036D5"/>
    <w:rsid w:val="0050394F"/>
    <w:rsid w:val="005044A9"/>
    <w:rsid w:val="00504743"/>
    <w:rsid w:val="00504CFB"/>
    <w:rsid w:val="005050F8"/>
    <w:rsid w:val="005053E8"/>
    <w:rsid w:val="00505DB1"/>
    <w:rsid w:val="00506626"/>
    <w:rsid w:val="005100D9"/>
    <w:rsid w:val="00510CD1"/>
    <w:rsid w:val="00512B72"/>
    <w:rsid w:val="00512BCC"/>
    <w:rsid w:val="00514768"/>
    <w:rsid w:val="00514D75"/>
    <w:rsid w:val="005166BD"/>
    <w:rsid w:val="005169D2"/>
    <w:rsid w:val="00517009"/>
    <w:rsid w:val="00517098"/>
    <w:rsid w:val="00520389"/>
    <w:rsid w:val="00521477"/>
    <w:rsid w:val="00522072"/>
    <w:rsid w:val="00524157"/>
    <w:rsid w:val="005252D8"/>
    <w:rsid w:val="00526342"/>
    <w:rsid w:val="00527282"/>
    <w:rsid w:val="005276D0"/>
    <w:rsid w:val="0052771B"/>
    <w:rsid w:val="005301BC"/>
    <w:rsid w:val="00530E6E"/>
    <w:rsid w:val="00531183"/>
    <w:rsid w:val="0053227A"/>
    <w:rsid w:val="00535118"/>
    <w:rsid w:val="00537DB1"/>
    <w:rsid w:val="00537E35"/>
    <w:rsid w:val="0054010C"/>
    <w:rsid w:val="00541462"/>
    <w:rsid w:val="005415B2"/>
    <w:rsid w:val="005417C5"/>
    <w:rsid w:val="00542312"/>
    <w:rsid w:val="00543051"/>
    <w:rsid w:val="00544140"/>
    <w:rsid w:val="00544399"/>
    <w:rsid w:val="005515CB"/>
    <w:rsid w:val="00551896"/>
    <w:rsid w:val="00554278"/>
    <w:rsid w:val="00556CB6"/>
    <w:rsid w:val="0055756E"/>
    <w:rsid w:val="00557777"/>
    <w:rsid w:val="00557A40"/>
    <w:rsid w:val="00557AD0"/>
    <w:rsid w:val="0056228E"/>
    <w:rsid w:val="00563816"/>
    <w:rsid w:val="0056493D"/>
    <w:rsid w:val="005649F9"/>
    <w:rsid w:val="00565A5E"/>
    <w:rsid w:val="00566536"/>
    <w:rsid w:val="005668FE"/>
    <w:rsid w:val="00566FD5"/>
    <w:rsid w:val="005737BA"/>
    <w:rsid w:val="00574EBD"/>
    <w:rsid w:val="00575123"/>
    <w:rsid w:val="00577484"/>
    <w:rsid w:val="00580B89"/>
    <w:rsid w:val="00580F17"/>
    <w:rsid w:val="00582049"/>
    <w:rsid w:val="005827E8"/>
    <w:rsid w:val="00582A4F"/>
    <w:rsid w:val="00582DC2"/>
    <w:rsid w:val="00583ADB"/>
    <w:rsid w:val="00583B40"/>
    <w:rsid w:val="00583F82"/>
    <w:rsid w:val="005846C7"/>
    <w:rsid w:val="00584A21"/>
    <w:rsid w:val="00584E7A"/>
    <w:rsid w:val="0058505C"/>
    <w:rsid w:val="00586249"/>
    <w:rsid w:val="00587251"/>
    <w:rsid w:val="00593DC1"/>
    <w:rsid w:val="0059403A"/>
    <w:rsid w:val="00595826"/>
    <w:rsid w:val="005959A2"/>
    <w:rsid w:val="00596E1D"/>
    <w:rsid w:val="00597F06"/>
    <w:rsid w:val="00597F99"/>
    <w:rsid w:val="005A00E9"/>
    <w:rsid w:val="005A0B44"/>
    <w:rsid w:val="005A11BC"/>
    <w:rsid w:val="005A135C"/>
    <w:rsid w:val="005A340A"/>
    <w:rsid w:val="005A39B1"/>
    <w:rsid w:val="005A6BC2"/>
    <w:rsid w:val="005A6F59"/>
    <w:rsid w:val="005A7C3D"/>
    <w:rsid w:val="005B0DF1"/>
    <w:rsid w:val="005B1D3E"/>
    <w:rsid w:val="005B210B"/>
    <w:rsid w:val="005B39DA"/>
    <w:rsid w:val="005B688A"/>
    <w:rsid w:val="005B7DC7"/>
    <w:rsid w:val="005C1BD8"/>
    <w:rsid w:val="005C2064"/>
    <w:rsid w:val="005C4588"/>
    <w:rsid w:val="005C4701"/>
    <w:rsid w:val="005C625C"/>
    <w:rsid w:val="005C685D"/>
    <w:rsid w:val="005C6F10"/>
    <w:rsid w:val="005D1B41"/>
    <w:rsid w:val="005D1F8A"/>
    <w:rsid w:val="005D2037"/>
    <w:rsid w:val="005D2927"/>
    <w:rsid w:val="005D2C6B"/>
    <w:rsid w:val="005D3C9A"/>
    <w:rsid w:val="005D4A87"/>
    <w:rsid w:val="005D6472"/>
    <w:rsid w:val="005D679F"/>
    <w:rsid w:val="005D73F2"/>
    <w:rsid w:val="005E057F"/>
    <w:rsid w:val="005E0AFE"/>
    <w:rsid w:val="005E0FBF"/>
    <w:rsid w:val="005E17DA"/>
    <w:rsid w:val="005E1968"/>
    <w:rsid w:val="005E1E1A"/>
    <w:rsid w:val="005E2263"/>
    <w:rsid w:val="005E2D85"/>
    <w:rsid w:val="005E5478"/>
    <w:rsid w:val="005E5A7C"/>
    <w:rsid w:val="005E6130"/>
    <w:rsid w:val="005E6B3F"/>
    <w:rsid w:val="005E7E58"/>
    <w:rsid w:val="005F0279"/>
    <w:rsid w:val="005F26D7"/>
    <w:rsid w:val="005F2A88"/>
    <w:rsid w:val="005F2D3C"/>
    <w:rsid w:val="005F38D1"/>
    <w:rsid w:val="005F38D4"/>
    <w:rsid w:val="005F480E"/>
    <w:rsid w:val="005F571A"/>
    <w:rsid w:val="005F5F90"/>
    <w:rsid w:val="005F60CC"/>
    <w:rsid w:val="005F6FA6"/>
    <w:rsid w:val="0060003F"/>
    <w:rsid w:val="006001B8"/>
    <w:rsid w:val="00600596"/>
    <w:rsid w:val="00600923"/>
    <w:rsid w:val="00600AE2"/>
    <w:rsid w:val="00601687"/>
    <w:rsid w:val="0060219D"/>
    <w:rsid w:val="006033E2"/>
    <w:rsid w:val="006040E2"/>
    <w:rsid w:val="00604751"/>
    <w:rsid w:val="00604F06"/>
    <w:rsid w:val="006050A2"/>
    <w:rsid w:val="00605BF7"/>
    <w:rsid w:val="0060664D"/>
    <w:rsid w:val="0061244D"/>
    <w:rsid w:val="00614527"/>
    <w:rsid w:val="00614E59"/>
    <w:rsid w:val="00616630"/>
    <w:rsid w:val="006170CD"/>
    <w:rsid w:val="00621BAD"/>
    <w:rsid w:val="0062233E"/>
    <w:rsid w:val="0062305C"/>
    <w:rsid w:val="00623F0E"/>
    <w:rsid w:val="00624743"/>
    <w:rsid w:val="00625174"/>
    <w:rsid w:val="0062532D"/>
    <w:rsid w:val="00625930"/>
    <w:rsid w:val="00625C6F"/>
    <w:rsid w:val="00626620"/>
    <w:rsid w:val="006270B4"/>
    <w:rsid w:val="00627929"/>
    <w:rsid w:val="006313EF"/>
    <w:rsid w:val="0063228C"/>
    <w:rsid w:val="006336BA"/>
    <w:rsid w:val="00634792"/>
    <w:rsid w:val="0063539B"/>
    <w:rsid w:val="0063551B"/>
    <w:rsid w:val="0063754D"/>
    <w:rsid w:val="006408B7"/>
    <w:rsid w:val="006424BA"/>
    <w:rsid w:val="006427A7"/>
    <w:rsid w:val="0064459E"/>
    <w:rsid w:val="0064593F"/>
    <w:rsid w:val="00646308"/>
    <w:rsid w:val="00646FDC"/>
    <w:rsid w:val="006502B7"/>
    <w:rsid w:val="00650566"/>
    <w:rsid w:val="00650DE4"/>
    <w:rsid w:val="00652CAB"/>
    <w:rsid w:val="00656300"/>
    <w:rsid w:val="00656FBD"/>
    <w:rsid w:val="00660635"/>
    <w:rsid w:val="00661848"/>
    <w:rsid w:val="00661B60"/>
    <w:rsid w:val="00662314"/>
    <w:rsid w:val="00662E09"/>
    <w:rsid w:val="0066353F"/>
    <w:rsid w:val="00663C14"/>
    <w:rsid w:val="00664F03"/>
    <w:rsid w:val="00665482"/>
    <w:rsid w:val="0066555B"/>
    <w:rsid w:val="0066589C"/>
    <w:rsid w:val="00665CB1"/>
    <w:rsid w:val="00665EB9"/>
    <w:rsid w:val="006668BD"/>
    <w:rsid w:val="0066696C"/>
    <w:rsid w:val="006679A0"/>
    <w:rsid w:val="00670014"/>
    <w:rsid w:val="00670970"/>
    <w:rsid w:val="00672BA0"/>
    <w:rsid w:val="00673127"/>
    <w:rsid w:val="00673554"/>
    <w:rsid w:val="00673EC0"/>
    <w:rsid w:val="0067576F"/>
    <w:rsid w:val="00676B9A"/>
    <w:rsid w:val="006770CA"/>
    <w:rsid w:val="00680298"/>
    <w:rsid w:val="00680341"/>
    <w:rsid w:val="006803B7"/>
    <w:rsid w:val="00680B7D"/>
    <w:rsid w:val="0068335E"/>
    <w:rsid w:val="00684555"/>
    <w:rsid w:val="00684BCF"/>
    <w:rsid w:val="00686747"/>
    <w:rsid w:val="00686A83"/>
    <w:rsid w:val="00690382"/>
    <w:rsid w:val="006905C5"/>
    <w:rsid w:val="0069142E"/>
    <w:rsid w:val="00692580"/>
    <w:rsid w:val="00692B46"/>
    <w:rsid w:val="006941BF"/>
    <w:rsid w:val="00694212"/>
    <w:rsid w:val="00694604"/>
    <w:rsid w:val="006946D1"/>
    <w:rsid w:val="00694703"/>
    <w:rsid w:val="00695262"/>
    <w:rsid w:val="0069574A"/>
    <w:rsid w:val="00696614"/>
    <w:rsid w:val="00696D2C"/>
    <w:rsid w:val="00697AD3"/>
    <w:rsid w:val="006A01BC"/>
    <w:rsid w:val="006A126F"/>
    <w:rsid w:val="006A15B7"/>
    <w:rsid w:val="006A22F6"/>
    <w:rsid w:val="006A2445"/>
    <w:rsid w:val="006A2519"/>
    <w:rsid w:val="006A2EA0"/>
    <w:rsid w:val="006A2EB8"/>
    <w:rsid w:val="006A377B"/>
    <w:rsid w:val="006A3848"/>
    <w:rsid w:val="006A4D83"/>
    <w:rsid w:val="006A543E"/>
    <w:rsid w:val="006B2775"/>
    <w:rsid w:val="006B2C94"/>
    <w:rsid w:val="006B5691"/>
    <w:rsid w:val="006B58C3"/>
    <w:rsid w:val="006B6536"/>
    <w:rsid w:val="006B7EA8"/>
    <w:rsid w:val="006C03FE"/>
    <w:rsid w:val="006C1B7B"/>
    <w:rsid w:val="006C1DC7"/>
    <w:rsid w:val="006C466F"/>
    <w:rsid w:val="006C5FAD"/>
    <w:rsid w:val="006D0F55"/>
    <w:rsid w:val="006D24AC"/>
    <w:rsid w:val="006D4CD2"/>
    <w:rsid w:val="006D52FE"/>
    <w:rsid w:val="006D53AB"/>
    <w:rsid w:val="006D5B34"/>
    <w:rsid w:val="006D6BBA"/>
    <w:rsid w:val="006D7560"/>
    <w:rsid w:val="006E0BA2"/>
    <w:rsid w:val="006E1B0D"/>
    <w:rsid w:val="006E33C2"/>
    <w:rsid w:val="006E4A6B"/>
    <w:rsid w:val="006F17E9"/>
    <w:rsid w:val="006F1C39"/>
    <w:rsid w:val="006F24AB"/>
    <w:rsid w:val="006F3318"/>
    <w:rsid w:val="006F3826"/>
    <w:rsid w:val="006F3FDC"/>
    <w:rsid w:val="006F4B7D"/>
    <w:rsid w:val="006F5460"/>
    <w:rsid w:val="006F6F1A"/>
    <w:rsid w:val="006F77CC"/>
    <w:rsid w:val="007014C9"/>
    <w:rsid w:val="0070161C"/>
    <w:rsid w:val="00703A3A"/>
    <w:rsid w:val="00704394"/>
    <w:rsid w:val="007126A9"/>
    <w:rsid w:val="007126AC"/>
    <w:rsid w:val="00712E32"/>
    <w:rsid w:val="007131C6"/>
    <w:rsid w:val="0071380E"/>
    <w:rsid w:val="007145FB"/>
    <w:rsid w:val="007149FA"/>
    <w:rsid w:val="00714D10"/>
    <w:rsid w:val="0071646B"/>
    <w:rsid w:val="00716520"/>
    <w:rsid w:val="0071776F"/>
    <w:rsid w:val="00721415"/>
    <w:rsid w:val="0072270D"/>
    <w:rsid w:val="0072295C"/>
    <w:rsid w:val="00722D0F"/>
    <w:rsid w:val="00723806"/>
    <w:rsid w:val="00725F3A"/>
    <w:rsid w:val="0072739B"/>
    <w:rsid w:val="00727525"/>
    <w:rsid w:val="00727DDC"/>
    <w:rsid w:val="007301B7"/>
    <w:rsid w:val="007304CD"/>
    <w:rsid w:val="007305EE"/>
    <w:rsid w:val="007312E4"/>
    <w:rsid w:val="007315A0"/>
    <w:rsid w:val="00731B34"/>
    <w:rsid w:val="007328A2"/>
    <w:rsid w:val="0073377E"/>
    <w:rsid w:val="00733CF3"/>
    <w:rsid w:val="00733DD5"/>
    <w:rsid w:val="00735C7B"/>
    <w:rsid w:val="0073750D"/>
    <w:rsid w:val="00740103"/>
    <w:rsid w:val="00740950"/>
    <w:rsid w:val="00740E3B"/>
    <w:rsid w:val="00741479"/>
    <w:rsid w:val="00742141"/>
    <w:rsid w:val="007436A7"/>
    <w:rsid w:val="007446CF"/>
    <w:rsid w:val="00745195"/>
    <w:rsid w:val="007458DE"/>
    <w:rsid w:val="00745B1F"/>
    <w:rsid w:val="00745E6E"/>
    <w:rsid w:val="00746309"/>
    <w:rsid w:val="00747107"/>
    <w:rsid w:val="00747296"/>
    <w:rsid w:val="0075087B"/>
    <w:rsid w:val="00751300"/>
    <w:rsid w:val="0075259D"/>
    <w:rsid w:val="0075289A"/>
    <w:rsid w:val="00752D57"/>
    <w:rsid w:val="00753239"/>
    <w:rsid w:val="007567EA"/>
    <w:rsid w:val="00756811"/>
    <w:rsid w:val="00756B1C"/>
    <w:rsid w:val="00756C67"/>
    <w:rsid w:val="00756F53"/>
    <w:rsid w:val="0075714D"/>
    <w:rsid w:val="007604B2"/>
    <w:rsid w:val="00761965"/>
    <w:rsid w:val="00761D42"/>
    <w:rsid w:val="007623B7"/>
    <w:rsid w:val="0076281D"/>
    <w:rsid w:val="0076492C"/>
    <w:rsid w:val="00764B26"/>
    <w:rsid w:val="00765025"/>
    <w:rsid w:val="0076790F"/>
    <w:rsid w:val="007706F5"/>
    <w:rsid w:val="00770D09"/>
    <w:rsid w:val="0077210B"/>
    <w:rsid w:val="0077216F"/>
    <w:rsid w:val="007725A6"/>
    <w:rsid w:val="00774EFF"/>
    <w:rsid w:val="00775518"/>
    <w:rsid w:val="0077555C"/>
    <w:rsid w:val="00777D85"/>
    <w:rsid w:val="00781C02"/>
    <w:rsid w:val="00784ED6"/>
    <w:rsid w:val="00786EBB"/>
    <w:rsid w:val="0078727D"/>
    <w:rsid w:val="00787EED"/>
    <w:rsid w:val="00790F94"/>
    <w:rsid w:val="00791634"/>
    <w:rsid w:val="0079197A"/>
    <w:rsid w:val="00792FE7"/>
    <w:rsid w:val="00793120"/>
    <w:rsid w:val="00793E65"/>
    <w:rsid w:val="00794F04"/>
    <w:rsid w:val="007951EA"/>
    <w:rsid w:val="007967F3"/>
    <w:rsid w:val="007A1005"/>
    <w:rsid w:val="007A3266"/>
    <w:rsid w:val="007A3D04"/>
    <w:rsid w:val="007A4944"/>
    <w:rsid w:val="007A6391"/>
    <w:rsid w:val="007A6BCC"/>
    <w:rsid w:val="007A7869"/>
    <w:rsid w:val="007B17B0"/>
    <w:rsid w:val="007B1A16"/>
    <w:rsid w:val="007B1A64"/>
    <w:rsid w:val="007B34CA"/>
    <w:rsid w:val="007B4159"/>
    <w:rsid w:val="007B484A"/>
    <w:rsid w:val="007B5064"/>
    <w:rsid w:val="007B5578"/>
    <w:rsid w:val="007B5AE8"/>
    <w:rsid w:val="007B753F"/>
    <w:rsid w:val="007C2DBA"/>
    <w:rsid w:val="007C3083"/>
    <w:rsid w:val="007C5FA0"/>
    <w:rsid w:val="007C7014"/>
    <w:rsid w:val="007D12D8"/>
    <w:rsid w:val="007D20AA"/>
    <w:rsid w:val="007D29DF"/>
    <w:rsid w:val="007D3F86"/>
    <w:rsid w:val="007D4E61"/>
    <w:rsid w:val="007D75B2"/>
    <w:rsid w:val="007E106D"/>
    <w:rsid w:val="007E2B64"/>
    <w:rsid w:val="007E3C17"/>
    <w:rsid w:val="007E40A6"/>
    <w:rsid w:val="007E5618"/>
    <w:rsid w:val="007E59CF"/>
    <w:rsid w:val="007E742C"/>
    <w:rsid w:val="007F1B75"/>
    <w:rsid w:val="007F1FC7"/>
    <w:rsid w:val="007F2182"/>
    <w:rsid w:val="007F2753"/>
    <w:rsid w:val="007F2F5A"/>
    <w:rsid w:val="007F3794"/>
    <w:rsid w:val="007F3B4C"/>
    <w:rsid w:val="007F479E"/>
    <w:rsid w:val="007F64C1"/>
    <w:rsid w:val="00802B4A"/>
    <w:rsid w:val="00803F41"/>
    <w:rsid w:val="00804468"/>
    <w:rsid w:val="008056FF"/>
    <w:rsid w:val="00805F9E"/>
    <w:rsid w:val="0080624D"/>
    <w:rsid w:val="0080692F"/>
    <w:rsid w:val="00807130"/>
    <w:rsid w:val="0081085F"/>
    <w:rsid w:val="008113AF"/>
    <w:rsid w:val="0081381C"/>
    <w:rsid w:val="00813C98"/>
    <w:rsid w:val="00813D73"/>
    <w:rsid w:val="0081452C"/>
    <w:rsid w:val="0081667C"/>
    <w:rsid w:val="008179B4"/>
    <w:rsid w:val="008201DD"/>
    <w:rsid w:val="008211EE"/>
    <w:rsid w:val="008247F9"/>
    <w:rsid w:val="0082490E"/>
    <w:rsid w:val="00824E59"/>
    <w:rsid w:val="008263C8"/>
    <w:rsid w:val="0082759C"/>
    <w:rsid w:val="00833862"/>
    <w:rsid w:val="008356E6"/>
    <w:rsid w:val="008363A6"/>
    <w:rsid w:val="00837087"/>
    <w:rsid w:val="00837298"/>
    <w:rsid w:val="008372B6"/>
    <w:rsid w:val="0083763F"/>
    <w:rsid w:val="008436F7"/>
    <w:rsid w:val="00846D47"/>
    <w:rsid w:val="00846EB9"/>
    <w:rsid w:val="008470CE"/>
    <w:rsid w:val="00850066"/>
    <w:rsid w:val="0085014E"/>
    <w:rsid w:val="0085092A"/>
    <w:rsid w:val="00850E28"/>
    <w:rsid w:val="00850F72"/>
    <w:rsid w:val="00851202"/>
    <w:rsid w:val="008519CD"/>
    <w:rsid w:val="0085269A"/>
    <w:rsid w:val="00855541"/>
    <w:rsid w:val="008559B4"/>
    <w:rsid w:val="00855E2D"/>
    <w:rsid w:val="0085660C"/>
    <w:rsid w:val="008572B3"/>
    <w:rsid w:val="0086120F"/>
    <w:rsid w:val="008633E6"/>
    <w:rsid w:val="008647CD"/>
    <w:rsid w:val="008651C4"/>
    <w:rsid w:val="00866FFA"/>
    <w:rsid w:val="0087157D"/>
    <w:rsid w:val="008718A8"/>
    <w:rsid w:val="00871978"/>
    <w:rsid w:val="008723FA"/>
    <w:rsid w:val="00872C74"/>
    <w:rsid w:val="00875148"/>
    <w:rsid w:val="008767A6"/>
    <w:rsid w:val="00880575"/>
    <w:rsid w:val="008813C1"/>
    <w:rsid w:val="0088196B"/>
    <w:rsid w:val="0088590D"/>
    <w:rsid w:val="00886963"/>
    <w:rsid w:val="008871B0"/>
    <w:rsid w:val="0089011E"/>
    <w:rsid w:val="008906CD"/>
    <w:rsid w:val="008907D4"/>
    <w:rsid w:val="00890974"/>
    <w:rsid w:val="00890CD1"/>
    <w:rsid w:val="008920CF"/>
    <w:rsid w:val="008935E5"/>
    <w:rsid w:val="008936CD"/>
    <w:rsid w:val="00894CDD"/>
    <w:rsid w:val="00895867"/>
    <w:rsid w:val="008967DA"/>
    <w:rsid w:val="008968D6"/>
    <w:rsid w:val="00896FE0"/>
    <w:rsid w:val="008A2407"/>
    <w:rsid w:val="008A2934"/>
    <w:rsid w:val="008A2E31"/>
    <w:rsid w:val="008A63C3"/>
    <w:rsid w:val="008B05BA"/>
    <w:rsid w:val="008B0BBE"/>
    <w:rsid w:val="008B2656"/>
    <w:rsid w:val="008B27F2"/>
    <w:rsid w:val="008B2859"/>
    <w:rsid w:val="008B3A0E"/>
    <w:rsid w:val="008B433F"/>
    <w:rsid w:val="008B4FB8"/>
    <w:rsid w:val="008B512F"/>
    <w:rsid w:val="008B5A2F"/>
    <w:rsid w:val="008B5D10"/>
    <w:rsid w:val="008B6171"/>
    <w:rsid w:val="008B6287"/>
    <w:rsid w:val="008C0755"/>
    <w:rsid w:val="008C1163"/>
    <w:rsid w:val="008C20AF"/>
    <w:rsid w:val="008C38C9"/>
    <w:rsid w:val="008C4272"/>
    <w:rsid w:val="008C4A38"/>
    <w:rsid w:val="008C53CC"/>
    <w:rsid w:val="008C5ED1"/>
    <w:rsid w:val="008E11CC"/>
    <w:rsid w:val="008E445E"/>
    <w:rsid w:val="008E4BD2"/>
    <w:rsid w:val="008E678F"/>
    <w:rsid w:val="008E6F05"/>
    <w:rsid w:val="008E7B8E"/>
    <w:rsid w:val="008F067F"/>
    <w:rsid w:val="008F109E"/>
    <w:rsid w:val="008F2329"/>
    <w:rsid w:val="008F462E"/>
    <w:rsid w:val="008F49BF"/>
    <w:rsid w:val="008F603F"/>
    <w:rsid w:val="008F66F7"/>
    <w:rsid w:val="008F67F6"/>
    <w:rsid w:val="008F73F1"/>
    <w:rsid w:val="008F7823"/>
    <w:rsid w:val="00900578"/>
    <w:rsid w:val="00902258"/>
    <w:rsid w:val="00902A0E"/>
    <w:rsid w:val="009046C5"/>
    <w:rsid w:val="009062C3"/>
    <w:rsid w:val="00907517"/>
    <w:rsid w:val="009076FC"/>
    <w:rsid w:val="00910CEA"/>
    <w:rsid w:val="00913346"/>
    <w:rsid w:val="00913EDD"/>
    <w:rsid w:val="0091429F"/>
    <w:rsid w:val="00917C0C"/>
    <w:rsid w:val="00920435"/>
    <w:rsid w:val="0092067F"/>
    <w:rsid w:val="00923069"/>
    <w:rsid w:val="0092355C"/>
    <w:rsid w:val="0092501D"/>
    <w:rsid w:val="009253F5"/>
    <w:rsid w:val="009269E2"/>
    <w:rsid w:val="00927948"/>
    <w:rsid w:val="00930AD7"/>
    <w:rsid w:val="00932E16"/>
    <w:rsid w:val="00936526"/>
    <w:rsid w:val="00937B6A"/>
    <w:rsid w:val="00941F81"/>
    <w:rsid w:val="00943EA4"/>
    <w:rsid w:val="0094522D"/>
    <w:rsid w:val="00945BDE"/>
    <w:rsid w:val="00945D70"/>
    <w:rsid w:val="00945D98"/>
    <w:rsid w:val="0094650D"/>
    <w:rsid w:val="00946E14"/>
    <w:rsid w:val="00947B2C"/>
    <w:rsid w:val="00947CD8"/>
    <w:rsid w:val="00951728"/>
    <w:rsid w:val="00951EF5"/>
    <w:rsid w:val="00952091"/>
    <w:rsid w:val="00952386"/>
    <w:rsid w:val="009536D1"/>
    <w:rsid w:val="009539C4"/>
    <w:rsid w:val="00953FDD"/>
    <w:rsid w:val="00955134"/>
    <w:rsid w:val="009567D9"/>
    <w:rsid w:val="0095750E"/>
    <w:rsid w:val="00960EA1"/>
    <w:rsid w:val="009618D0"/>
    <w:rsid w:val="009627CD"/>
    <w:rsid w:val="00962B5D"/>
    <w:rsid w:val="00962D3F"/>
    <w:rsid w:val="00962F21"/>
    <w:rsid w:val="00963804"/>
    <w:rsid w:val="00964E7C"/>
    <w:rsid w:val="009656A0"/>
    <w:rsid w:val="009659D4"/>
    <w:rsid w:val="00967B67"/>
    <w:rsid w:val="0097047F"/>
    <w:rsid w:val="0097142A"/>
    <w:rsid w:val="0097149B"/>
    <w:rsid w:val="00971B6A"/>
    <w:rsid w:val="0097289B"/>
    <w:rsid w:val="00972B00"/>
    <w:rsid w:val="00973292"/>
    <w:rsid w:val="0097359A"/>
    <w:rsid w:val="00973B95"/>
    <w:rsid w:val="00974417"/>
    <w:rsid w:val="00975E86"/>
    <w:rsid w:val="009770A1"/>
    <w:rsid w:val="009777CD"/>
    <w:rsid w:val="009779BB"/>
    <w:rsid w:val="0098131B"/>
    <w:rsid w:val="00981A3A"/>
    <w:rsid w:val="009829FB"/>
    <w:rsid w:val="00984E76"/>
    <w:rsid w:val="0098593E"/>
    <w:rsid w:val="00986B56"/>
    <w:rsid w:val="009870F7"/>
    <w:rsid w:val="009872D2"/>
    <w:rsid w:val="00992183"/>
    <w:rsid w:val="00994054"/>
    <w:rsid w:val="00995BCA"/>
    <w:rsid w:val="009960FB"/>
    <w:rsid w:val="00996839"/>
    <w:rsid w:val="00997439"/>
    <w:rsid w:val="0099746F"/>
    <w:rsid w:val="00997723"/>
    <w:rsid w:val="00997D21"/>
    <w:rsid w:val="009A07D3"/>
    <w:rsid w:val="009A0B0D"/>
    <w:rsid w:val="009A0E1A"/>
    <w:rsid w:val="009A2111"/>
    <w:rsid w:val="009A46B2"/>
    <w:rsid w:val="009A4F04"/>
    <w:rsid w:val="009A6C25"/>
    <w:rsid w:val="009A6D60"/>
    <w:rsid w:val="009A7F20"/>
    <w:rsid w:val="009B0AC0"/>
    <w:rsid w:val="009B0B0A"/>
    <w:rsid w:val="009B0E11"/>
    <w:rsid w:val="009B468E"/>
    <w:rsid w:val="009B6A72"/>
    <w:rsid w:val="009C05BC"/>
    <w:rsid w:val="009C0FBA"/>
    <w:rsid w:val="009C0FC7"/>
    <w:rsid w:val="009C1CF0"/>
    <w:rsid w:val="009C344E"/>
    <w:rsid w:val="009C3DDE"/>
    <w:rsid w:val="009C4AF4"/>
    <w:rsid w:val="009C4D45"/>
    <w:rsid w:val="009C52FA"/>
    <w:rsid w:val="009C54B5"/>
    <w:rsid w:val="009C571F"/>
    <w:rsid w:val="009C7054"/>
    <w:rsid w:val="009C7659"/>
    <w:rsid w:val="009D22FB"/>
    <w:rsid w:val="009D2FD9"/>
    <w:rsid w:val="009D5808"/>
    <w:rsid w:val="009D5906"/>
    <w:rsid w:val="009D67FC"/>
    <w:rsid w:val="009E1F13"/>
    <w:rsid w:val="009E255E"/>
    <w:rsid w:val="009E4709"/>
    <w:rsid w:val="009E5461"/>
    <w:rsid w:val="009E566E"/>
    <w:rsid w:val="009E5A47"/>
    <w:rsid w:val="009E73BF"/>
    <w:rsid w:val="009E7CD8"/>
    <w:rsid w:val="009F19C0"/>
    <w:rsid w:val="009F237B"/>
    <w:rsid w:val="009F3E28"/>
    <w:rsid w:val="009F42C5"/>
    <w:rsid w:val="009F58FE"/>
    <w:rsid w:val="009F5FC3"/>
    <w:rsid w:val="009F6BAC"/>
    <w:rsid w:val="009F72F7"/>
    <w:rsid w:val="009F787C"/>
    <w:rsid w:val="00A00506"/>
    <w:rsid w:val="00A00896"/>
    <w:rsid w:val="00A0093E"/>
    <w:rsid w:val="00A01022"/>
    <w:rsid w:val="00A02D1B"/>
    <w:rsid w:val="00A041D6"/>
    <w:rsid w:val="00A044D6"/>
    <w:rsid w:val="00A05A8F"/>
    <w:rsid w:val="00A06767"/>
    <w:rsid w:val="00A073E2"/>
    <w:rsid w:val="00A10C7D"/>
    <w:rsid w:val="00A11C93"/>
    <w:rsid w:val="00A11CEA"/>
    <w:rsid w:val="00A12451"/>
    <w:rsid w:val="00A12BAD"/>
    <w:rsid w:val="00A14B17"/>
    <w:rsid w:val="00A16292"/>
    <w:rsid w:val="00A16FE7"/>
    <w:rsid w:val="00A2006F"/>
    <w:rsid w:val="00A216D9"/>
    <w:rsid w:val="00A23ED6"/>
    <w:rsid w:val="00A24578"/>
    <w:rsid w:val="00A24CD2"/>
    <w:rsid w:val="00A274E0"/>
    <w:rsid w:val="00A27CF5"/>
    <w:rsid w:val="00A33729"/>
    <w:rsid w:val="00A357A1"/>
    <w:rsid w:val="00A37814"/>
    <w:rsid w:val="00A37884"/>
    <w:rsid w:val="00A40A35"/>
    <w:rsid w:val="00A40C37"/>
    <w:rsid w:val="00A41906"/>
    <w:rsid w:val="00A42402"/>
    <w:rsid w:val="00A43EDF"/>
    <w:rsid w:val="00A44813"/>
    <w:rsid w:val="00A44E81"/>
    <w:rsid w:val="00A45AA0"/>
    <w:rsid w:val="00A465EC"/>
    <w:rsid w:val="00A50369"/>
    <w:rsid w:val="00A50DAB"/>
    <w:rsid w:val="00A54022"/>
    <w:rsid w:val="00A54BB5"/>
    <w:rsid w:val="00A5665A"/>
    <w:rsid w:val="00A56B35"/>
    <w:rsid w:val="00A603D0"/>
    <w:rsid w:val="00A62B15"/>
    <w:rsid w:val="00A6330E"/>
    <w:rsid w:val="00A637E7"/>
    <w:rsid w:val="00A65697"/>
    <w:rsid w:val="00A65715"/>
    <w:rsid w:val="00A66364"/>
    <w:rsid w:val="00A7217A"/>
    <w:rsid w:val="00A7349C"/>
    <w:rsid w:val="00A74306"/>
    <w:rsid w:val="00A744F2"/>
    <w:rsid w:val="00A74B3C"/>
    <w:rsid w:val="00A76433"/>
    <w:rsid w:val="00A7717C"/>
    <w:rsid w:val="00A77D5D"/>
    <w:rsid w:val="00A82015"/>
    <w:rsid w:val="00A82481"/>
    <w:rsid w:val="00A82A5F"/>
    <w:rsid w:val="00A849BC"/>
    <w:rsid w:val="00A84E10"/>
    <w:rsid w:val="00A85887"/>
    <w:rsid w:val="00A860C6"/>
    <w:rsid w:val="00A86B4D"/>
    <w:rsid w:val="00A90058"/>
    <w:rsid w:val="00A90C0C"/>
    <w:rsid w:val="00A921F7"/>
    <w:rsid w:val="00A937BC"/>
    <w:rsid w:val="00A94A24"/>
    <w:rsid w:val="00A95B71"/>
    <w:rsid w:val="00A95CBC"/>
    <w:rsid w:val="00A9604C"/>
    <w:rsid w:val="00A96D2B"/>
    <w:rsid w:val="00A9799B"/>
    <w:rsid w:val="00AA0757"/>
    <w:rsid w:val="00AA0C71"/>
    <w:rsid w:val="00AA138F"/>
    <w:rsid w:val="00AA4148"/>
    <w:rsid w:val="00AA43BE"/>
    <w:rsid w:val="00AA7AC1"/>
    <w:rsid w:val="00AB1BC4"/>
    <w:rsid w:val="00AB265B"/>
    <w:rsid w:val="00AB318B"/>
    <w:rsid w:val="00AB48DD"/>
    <w:rsid w:val="00AB5FC8"/>
    <w:rsid w:val="00AB637A"/>
    <w:rsid w:val="00AB6B1B"/>
    <w:rsid w:val="00AC0C1D"/>
    <w:rsid w:val="00AC2E18"/>
    <w:rsid w:val="00AC2E4E"/>
    <w:rsid w:val="00AC3C2C"/>
    <w:rsid w:val="00AC4FDD"/>
    <w:rsid w:val="00AC6DBD"/>
    <w:rsid w:val="00AD2D46"/>
    <w:rsid w:val="00AD2FBD"/>
    <w:rsid w:val="00AD3290"/>
    <w:rsid w:val="00AD38D6"/>
    <w:rsid w:val="00AD62D2"/>
    <w:rsid w:val="00AD7677"/>
    <w:rsid w:val="00AE07B1"/>
    <w:rsid w:val="00AE1A25"/>
    <w:rsid w:val="00AE2534"/>
    <w:rsid w:val="00AE2AC2"/>
    <w:rsid w:val="00AE3300"/>
    <w:rsid w:val="00AE394F"/>
    <w:rsid w:val="00AE4610"/>
    <w:rsid w:val="00AE4AE8"/>
    <w:rsid w:val="00AE6317"/>
    <w:rsid w:val="00AE68D2"/>
    <w:rsid w:val="00AE7663"/>
    <w:rsid w:val="00AF2BC9"/>
    <w:rsid w:val="00AF3C8A"/>
    <w:rsid w:val="00AF4586"/>
    <w:rsid w:val="00AF54B0"/>
    <w:rsid w:val="00AF55A2"/>
    <w:rsid w:val="00AF55AE"/>
    <w:rsid w:val="00AF5993"/>
    <w:rsid w:val="00AF633C"/>
    <w:rsid w:val="00AF68E3"/>
    <w:rsid w:val="00B03D98"/>
    <w:rsid w:val="00B045AB"/>
    <w:rsid w:val="00B05384"/>
    <w:rsid w:val="00B065A2"/>
    <w:rsid w:val="00B06F80"/>
    <w:rsid w:val="00B07680"/>
    <w:rsid w:val="00B10511"/>
    <w:rsid w:val="00B1051A"/>
    <w:rsid w:val="00B10BF3"/>
    <w:rsid w:val="00B11AF1"/>
    <w:rsid w:val="00B11F96"/>
    <w:rsid w:val="00B133FA"/>
    <w:rsid w:val="00B14133"/>
    <w:rsid w:val="00B14207"/>
    <w:rsid w:val="00B148B2"/>
    <w:rsid w:val="00B1591F"/>
    <w:rsid w:val="00B1704D"/>
    <w:rsid w:val="00B173AB"/>
    <w:rsid w:val="00B17803"/>
    <w:rsid w:val="00B20253"/>
    <w:rsid w:val="00B23749"/>
    <w:rsid w:val="00B2528F"/>
    <w:rsid w:val="00B26493"/>
    <w:rsid w:val="00B2769C"/>
    <w:rsid w:val="00B34FAD"/>
    <w:rsid w:val="00B35234"/>
    <w:rsid w:val="00B36199"/>
    <w:rsid w:val="00B36C95"/>
    <w:rsid w:val="00B36F0F"/>
    <w:rsid w:val="00B40149"/>
    <w:rsid w:val="00B41C55"/>
    <w:rsid w:val="00B41FDF"/>
    <w:rsid w:val="00B423D1"/>
    <w:rsid w:val="00B42468"/>
    <w:rsid w:val="00B438F0"/>
    <w:rsid w:val="00B4603B"/>
    <w:rsid w:val="00B461B9"/>
    <w:rsid w:val="00B47424"/>
    <w:rsid w:val="00B47DFC"/>
    <w:rsid w:val="00B50190"/>
    <w:rsid w:val="00B50D5A"/>
    <w:rsid w:val="00B525D7"/>
    <w:rsid w:val="00B5336D"/>
    <w:rsid w:val="00B53695"/>
    <w:rsid w:val="00B53700"/>
    <w:rsid w:val="00B54D62"/>
    <w:rsid w:val="00B55FC2"/>
    <w:rsid w:val="00B576D5"/>
    <w:rsid w:val="00B610EB"/>
    <w:rsid w:val="00B6152B"/>
    <w:rsid w:val="00B6341A"/>
    <w:rsid w:val="00B64B63"/>
    <w:rsid w:val="00B70814"/>
    <w:rsid w:val="00B70D65"/>
    <w:rsid w:val="00B70DB6"/>
    <w:rsid w:val="00B73460"/>
    <w:rsid w:val="00B73B2B"/>
    <w:rsid w:val="00B76F51"/>
    <w:rsid w:val="00B77615"/>
    <w:rsid w:val="00B77CC2"/>
    <w:rsid w:val="00B8219A"/>
    <w:rsid w:val="00B8325C"/>
    <w:rsid w:val="00B8450A"/>
    <w:rsid w:val="00B84A74"/>
    <w:rsid w:val="00B86278"/>
    <w:rsid w:val="00B8700B"/>
    <w:rsid w:val="00B87427"/>
    <w:rsid w:val="00B9124E"/>
    <w:rsid w:val="00B91266"/>
    <w:rsid w:val="00B91A53"/>
    <w:rsid w:val="00B92EB9"/>
    <w:rsid w:val="00B9434D"/>
    <w:rsid w:val="00B94621"/>
    <w:rsid w:val="00B94F5B"/>
    <w:rsid w:val="00B955DC"/>
    <w:rsid w:val="00B95D62"/>
    <w:rsid w:val="00B969A0"/>
    <w:rsid w:val="00B96E2B"/>
    <w:rsid w:val="00B97987"/>
    <w:rsid w:val="00BA0314"/>
    <w:rsid w:val="00BA033A"/>
    <w:rsid w:val="00BA1D6D"/>
    <w:rsid w:val="00BA2E35"/>
    <w:rsid w:val="00BA3A5A"/>
    <w:rsid w:val="00BA600E"/>
    <w:rsid w:val="00BA74A2"/>
    <w:rsid w:val="00BB06BD"/>
    <w:rsid w:val="00BB1376"/>
    <w:rsid w:val="00BB1816"/>
    <w:rsid w:val="00BB3615"/>
    <w:rsid w:val="00BB3BB1"/>
    <w:rsid w:val="00BB4176"/>
    <w:rsid w:val="00BB4779"/>
    <w:rsid w:val="00BB600D"/>
    <w:rsid w:val="00BB6070"/>
    <w:rsid w:val="00BB7624"/>
    <w:rsid w:val="00BC0455"/>
    <w:rsid w:val="00BC3320"/>
    <w:rsid w:val="00BC3CF8"/>
    <w:rsid w:val="00BC3DE2"/>
    <w:rsid w:val="00BC423F"/>
    <w:rsid w:val="00BC479B"/>
    <w:rsid w:val="00BD052D"/>
    <w:rsid w:val="00BD41C0"/>
    <w:rsid w:val="00BD44ED"/>
    <w:rsid w:val="00BD64BE"/>
    <w:rsid w:val="00BD6528"/>
    <w:rsid w:val="00BD7AF4"/>
    <w:rsid w:val="00BD7AF7"/>
    <w:rsid w:val="00BE072D"/>
    <w:rsid w:val="00BE1E3F"/>
    <w:rsid w:val="00BE24A8"/>
    <w:rsid w:val="00BE4266"/>
    <w:rsid w:val="00BE46EC"/>
    <w:rsid w:val="00BE62DB"/>
    <w:rsid w:val="00BE7737"/>
    <w:rsid w:val="00BF05D5"/>
    <w:rsid w:val="00BF0AB6"/>
    <w:rsid w:val="00BF10BC"/>
    <w:rsid w:val="00BF10C9"/>
    <w:rsid w:val="00BF2177"/>
    <w:rsid w:val="00BF3A14"/>
    <w:rsid w:val="00BF5252"/>
    <w:rsid w:val="00BF575B"/>
    <w:rsid w:val="00BF6F42"/>
    <w:rsid w:val="00BF7B6A"/>
    <w:rsid w:val="00C0147E"/>
    <w:rsid w:val="00C014FA"/>
    <w:rsid w:val="00C01627"/>
    <w:rsid w:val="00C01A03"/>
    <w:rsid w:val="00C02092"/>
    <w:rsid w:val="00C04057"/>
    <w:rsid w:val="00C041E4"/>
    <w:rsid w:val="00C04A3D"/>
    <w:rsid w:val="00C053F4"/>
    <w:rsid w:val="00C058F9"/>
    <w:rsid w:val="00C06EF2"/>
    <w:rsid w:val="00C06F42"/>
    <w:rsid w:val="00C07DC1"/>
    <w:rsid w:val="00C10127"/>
    <w:rsid w:val="00C104E5"/>
    <w:rsid w:val="00C11629"/>
    <w:rsid w:val="00C11B5C"/>
    <w:rsid w:val="00C131C2"/>
    <w:rsid w:val="00C132EC"/>
    <w:rsid w:val="00C133E1"/>
    <w:rsid w:val="00C13B43"/>
    <w:rsid w:val="00C147B1"/>
    <w:rsid w:val="00C159F6"/>
    <w:rsid w:val="00C15B4F"/>
    <w:rsid w:val="00C169CD"/>
    <w:rsid w:val="00C17093"/>
    <w:rsid w:val="00C179C9"/>
    <w:rsid w:val="00C204CF"/>
    <w:rsid w:val="00C213B7"/>
    <w:rsid w:val="00C21A3E"/>
    <w:rsid w:val="00C23CDF"/>
    <w:rsid w:val="00C23EA3"/>
    <w:rsid w:val="00C25952"/>
    <w:rsid w:val="00C25EF1"/>
    <w:rsid w:val="00C2789A"/>
    <w:rsid w:val="00C30919"/>
    <w:rsid w:val="00C335FC"/>
    <w:rsid w:val="00C33BF4"/>
    <w:rsid w:val="00C34399"/>
    <w:rsid w:val="00C35177"/>
    <w:rsid w:val="00C35672"/>
    <w:rsid w:val="00C35A0A"/>
    <w:rsid w:val="00C35F9B"/>
    <w:rsid w:val="00C37534"/>
    <w:rsid w:val="00C37647"/>
    <w:rsid w:val="00C37DFA"/>
    <w:rsid w:val="00C4035C"/>
    <w:rsid w:val="00C41F2B"/>
    <w:rsid w:val="00C42CBE"/>
    <w:rsid w:val="00C4314D"/>
    <w:rsid w:val="00C431B3"/>
    <w:rsid w:val="00C459E0"/>
    <w:rsid w:val="00C5373C"/>
    <w:rsid w:val="00C539F8"/>
    <w:rsid w:val="00C53E29"/>
    <w:rsid w:val="00C55C98"/>
    <w:rsid w:val="00C6042E"/>
    <w:rsid w:val="00C62300"/>
    <w:rsid w:val="00C62958"/>
    <w:rsid w:val="00C6299D"/>
    <w:rsid w:val="00C643E8"/>
    <w:rsid w:val="00C64961"/>
    <w:rsid w:val="00C64C5A"/>
    <w:rsid w:val="00C66408"/>
    <w:rsid w:val="00C666A8"/>
    <w:rsid w:val="00C67831"/>
    <w:rsid w:val="00C7011D"/>
    <w:rsid w:val="00C704ED"/>
    <w:rsid w:val="00C71155"/>
    <w:rsid w:val="00C71787"/>
    <w:rsid w:val="00C717BF"/>
    <w:rsid w:val="00C7286E"/>
    <w:rsid w:val="00C72CFB"/>
    <w:rsid w:val="00C72EAC"/>
    <w:rsid w:val="00C73784"/>
    <w:rsid w:val="00C73B2E"/>
    <w:rsid w:val="00C73DD6"/>
    <w:rsid w:val="00C7455C"/>
    <w:rsid w:val="00C748F6"/>
    <w:rsid w:val="00C74A3F"/>
    <w:rsid w:val="00C76349"/>
    <w:rsid w:val="00C77C43"/>
    <w:rsid w:val="00C81687"/>
    <w:rsid w:val="00C81A7A"/>
    <w:rsid w:val="00C8307D"/>
    <w:rsid w:val="00C859D0"/>
    <w:rsid w:val="00C86197"/>
    <w:rsid w:val="00C906E2"/>
    <w:rsid w:val="00C90802"/>
    <w:rsid w:val="00C9200F"/>
    <w:rsid w:val="00C92BCD"/>
    <w:rsid w:val="00C92FCD"/>
    <w:rsid w:val="00C93F3E"/>
    <w:rsid w:val="00C94055"/>
    <w:rsid w:val="00C94498"/>
    <w:rsid w:val="00C96877"/>
    <w:rsid w:val="00C96BCB"/>
    <w:rsid w:val="00C9702B"/>
    <w:rsid w:val="00C97BFD"/>
    <w:rsid w:val="00CA0946"/>
    <w:rsid w:val="00CA1C0B"/>
    <w:rsid w:val="00CA1EE2"/>
    <w:rsid w:val="00CA3251"/>
    <w:rsid w:val="00CA336C"/>
    <w:rsid w:val="00CA471A"/>
    <w:rsid w:val="00CA52D2"/>
    <w:rsid w:val="00CA61CB"/>
    <w:rsid w:val="00CA64CD"/>
    <w:rsid w:val="00CA6DE8"/>
    <w:rsid w:val="00CB1798"/>
    <w:rsid w:val="00CB18DD"/>
    <w:rsid w:val="00CB1D4F"/>
    <w:rsid w:val="00CB1E69"/>
    <w:rsid w:val="00CB4878"/>
    <w:rsid w:val="00CB4D45"/>
    <w:rsid w:val="00CB4F01"/>
    <w:rsid w:val="00CB55D8"/>
    <w:rsid w:val="00CB5629"/>
    <w:rsid w:val="00CB57D5"/>
    <w:rsid w:val="00CB61A1"/>
    <w:rsid w:val="00CB762E"/>
    <w:rsid w:val="00CB76F2"/>
    <w:rsid w:val="00CC11CA"/>
    <w:rsid w:val="00CC1A19"/>
    <w:rsid w:val="00CC30FC"/>
    <w:rsid w:val="00CC328E"/>
    <w:rsid w:val="00CC40DE"/>
    <w:rsid w:val="00CC548D"/>
    <w:rsid w:val="00CC5C6C"/>
    <w:rsid w:val="00CC69B0"/>
    <w:rsid w:val="00CC72AC"/>
    <w:rsid w:val="00CC7C20"/>
    <w:rsid w:val="00CD29CF"/>
    <w:rsid w:val="00CD4BDA"/>
    <w:rsid w:val="00CD5130"/>
    <w:rsid w:val="00CD53DF"/>
    <w:rsid w:val="00CD68EA"/>
    <w:rsid w:val="00CD6D44"/>
    <w:rsid w:val="00CD717F"/>
    <w:rsid w:val="00CD7351"/>
    <w:rsid w:val="00CD7C68"/>
    <w:rsid w:val="00CE2120"/>
    <w:rsid w:val="00CE263E"/>
    <w:rsid w:val="00CE4E79"/>
    <w:rsid w:val="00CE52F8"/>
    <w:rsid w:val="00CE53FD"/>
    <w:rsid w:val="00CE56D4"/>
    <w:rsid w:val="00CE663A"/>
    <w:rsid w:val="00CE675F"/>
    <w:rsid w:val="00CE6C3D"/>
    <w:rsid w:val="00CE76D5"/>
    <w:rsid w:val="00CF0259"/>
    <w:rsid w:val="00CF16F1"/>
    <w:rsid w:val="00CF25F0"/>
    <w:rsid w:val="00CF3590"/>
    <w:rsid w:val="00CF454E"/>
    <w:rsid w:val="00CF488E"/>
    <w:rsid w:val="00CF5113"/>
    <w:rsid w:val="00CF512A"/>
    <w:rsid w:val="00CF669C"/>
    <w:rsid w:val="00CF6E9F"/>
    <w:rsid w:val="00CF787B"/>
    <w:rsid w:val="00D000AE"/>
    <w:rsid w:val="00D00645"/>
    <w:rsid w:val="00D00A80"/>
    <w:rsid w:val="00D0223E"/>
    <w:rsid w:val="00D05FCC"/>
    <w:rsid w:val="00D06C7E"/>
    <w:rsid w:val="00D071D6"/>
    <w:rsid w:val="00D079BA"/>
    <w:rsid w:val="00D10DDC"/>
    <w:rsid w:val="00D11257"/>
    <w:rsid w:val="00D11A9D"/>
    <w:rsid w:val="00D166BC"/>
    <w:rsid w:val="00D16B5E"/>
    <w:rsid w:val="00D172B8"/>
    <w:rsid w:val="00D172D4"/>
    <w:rsid w:val="00D1779A"/>
    <w:rsid w:val="00D2048F"/>
    <w:rsid w:val="00D20517"/>
    <w:rsid w:val="00D206D6"/>
    <w:rsid w:val="00D207C8"/>
    <w:rsid w:val="00D20A87"/>
    <w:rsid w:val="00D23BED"/>
    <w:rsid w:val="00D244FA"/>
    <w:rsid w:val="00D257B3"/>
    <w:rsid w:val="00D25A35"/>
    <w:rsid w:val="00D26B41"/>
    <w:rsid w:val="00D26F7F"/>
    <w:rsid w:val="00D30A04"/>
    <w:rsid w:val="00D31AEA"/>
    <w:rsid w:val="00D332FF"/>
    <w:rsid w:val="00D33BEF"/>
    <w:rsid w:val="00D33CC1"/>
    <w:rsid w:val="00D3488E"/>
    <w:rsid w:val="00D34DA3"/>
    <w:rsid w:val="00D359E7"/>
    <w:rsid w:val="00D37145"/>
    <w:rsid w:val="00D403BE"/>
    <w:rsid w:val="00D409EF"/>
    <w:rsid w:val="00D41BF7"/>
    <w:rsid w:val="00D433A3"/>
    <w:rsid w:val="00D438B5"/>
    <w:rsid w:val="00D46CB3"/>
    <w:rsid w:val="00D4770A"/>
    <w:rsid w:val="00D50450"/>
    <w:rsid w:val="00D507E5"/>
    <w:rsid w:val="00D51510"/>
    <w:rsid w:val="00D530DF"/>
    <w:rsid w:val="00D56E0B"/>
    <w:rsid w:val="00D57194"/>
    <w:rsid w:val="00D57212"/>
    <w:rsid w:val="00D6031E"/>
    <w:rsid w:val="00D62B21"/>
    <w:rsid w:val="00D633BC"/>
    <w:rsid w:val="00D635A2"/>
    <w:rsid w:val="00D63B6B"/>
    <w:rsid w:val="00D6400D"/>
    <w:rsid w:val="00D65795"/>
    <w:rsid w:val="00D66B21"/>
    <w:rsid w:val="00D66C22"/>
    <w:rsid w:val="00D66DB6"/>
    <w:rsid w:val="00D711E8"/>
    <w:rsid w:val="00D725E6"/>
    <w:rsid w:val="00D74F36"/>
    <w:rsid w:val="00D76B89"/>
    <w:rsid w:val="00D80E26"/>
    <w:rsid w:val="00D82616"/>
    <w:rsid w:val="00D82F18"/>
    <w:rsid w:val="00D8349B"/>
    <w:rsid w:val="00D841CB"/>
    <w:rsid w:val="00D85D76"/>
    <w:rsid w:val="00D916B5"/>
    <w:rsid w:val="00D91AE8"/>
    <w:rsid w:val="00D91DC9"/>
    <w:rsid w:val="00D92DDC"/>
    <w:rsid w:val="00D9404C"/>
    <w:rsid w:val="00D94E76"/>
    <w:rsid w:val="00D9564E"/>
    <w:rsid w:val="00D95702"/>
    <w:rsid w:val="00D9589B"/>
    <w:rsid w:val="00D95AF1"/>
    <w:rsid w:val="00D96D11"/>
    <w:rsid w:val="00D97124"/>
    <w:rsid w:val="00DA0286"/>
    <w:rsid w:val="00DA0D65"/>
    <w:rsid w:val="00DA0FD5"/>
    <w:rsid w:val="00DA1609"/>
    <w:rsid w:val="00DA171F"/>
    <w:rsid w:val="00DA19DC"/>
    <w:rsid w:val="00DA1EF2"/>
    <w:rsid w:val="00DA259B"/>
    <w:rsid w:val="00DA2D6F"/>
    <w:rsid w:val="00DA2F4E"/>
    <w:rsid w:val="00DA33F4"/>
    <w:rsid w:val="00DA4267"/>
    <w:rsid w:val="00DA4637"/>
    <w:rsid w:val="00DA53CA"/>
    <w:rsid w:val="00DA6CDA"/>
    <w:rsid w:val="00DA7100"/>
    <w:rsid w:val="00DA7257"/>
    <w:rsid w:val="00DA736E"/>
    <w:rsid w:val="00DB0F23"/>
    <w:rsid w:val="00DB384F"/>
    <w:rsid w:val="00DB4125"/>
    <w:rsid w:val="00DB687C"/>
    <w:rsid w:val="00DC0486"/>
    <w:rsid w:val="00DC1021"/>
    <w:rsid w:val="00DC3A6E"/>
    <w:rsid w:val="00DC3BAF"/>
    <w:rsid w:val="00DC3F59"/>
    <w:rsid w:val="00DC405C"/>
    <w:rsid w:val="00DC5F17"/>
    <w:rsid w:val="00DC748F"/>
    <w:rsid w:val="00DC77CA"/>
    <w:rsid w:val="00DC7D54"/>
    <w:rsid w:val="00DC7E61"/>
    <w:rsid w:val="00DD04E2"/>
    <w:rsid w:val="00DD08B6"/>
    <w:rsid w:val="00DD31F1"/>
    <w:rsid w:val="00DD3242"/>
    <w:rsid w:val="00DD3A6A"/>
    <w:rsid w:val="00DD67BE"/>
    <w:rsid w:val="00DD723F"/>
    <w:rsid w:val="00DD78B6"/>
    <w:rsid w:val="00DD7D72"/>
    <w:rsid w:val="00DD7F79"/>
    <w:rsid w:val="00DE10D6"/>
    <w:rsid w:val="00DE1320"/>
    <w:rsid w:val="00DE226A"/>
    <w:rsid w:val="00DE26F8"/>
    <w:rsid w:val="00DE2ECE"/>
    <w:rsid w:val="00DE3650"/>
    <w:rsid w:val="00DE579F"/>
    <w:rsid w:val="00DE686B"/>
    <w:rsid w:val="00DE7659"/>
    <w:rsid w:val="00DF06AB"/>
    <w:rsid w:val="00DF0732"/>
    <w:rsid w:val="00DF225F"/>
    <w:rsid w:val="00DF4A65"/>
    <w:rsid w:val="00DF5824"/>
    <w:rsid w:val="00DF5BA0"/>
    <w:rsid w:val="00DF5E8E"/>
    <w:rsid w:val="00DF62B1"/>
    <w:rsid w:val="00DF745C"/>
    <w:rsid w:val="00E00939"/>
    <w:rsid w:val="00E0131D"/>
    <w:rsid w:val="00E0237C"/>
    <w:rsid w:val="00E02E7D"/>
    <w:rsid w:val="00E04042"/>
    <w:rsid w:val="00E051A0"/>
    <w:rsid w:val="00E05E4A"/>
    <w:rsid w:val="00E06F4D"/>
    <w:rsid w:val="00E07505"/>
    <w:rsid w:val="00E07679"/>
    <w:rsid w:val="00E10E5B"/>
    <w:rsid w:val="00E10E7E"/>
    <w:rsid w:val="00E11084"/>
    <w:rsid w:val="00E119B1"/>
    <w:rsid w:val="00E11B9F"/>
    <w:rsid w:val="00E11D21"/>
    <w:rsid w:val="00E11DBD"/>
    <w:rsid w:val="00E12E03"/>
    <w:rsid w:val="00E12E98"/>
    <w:rsid w:val="00E14798"/>
    <w:rsid w:val="00E210EB"/>
    <w:rsid w:val="00E219BF"/>
    <w:rsid w:val="00E22051"/>
    <w:rsid w:val="00E23258"/>
    <w:rsid w:val="00E23842"/>
    <w:rsid w:val="00E25D5D"/>
    <w:rsid w:val="00E25E78"/>
    <w:rsid w:val="00E264DF"/>
    <w:rsid w:val="00E26FF7"/>
    <w:rsid w:val="00E2763F"/>
    <w:rsid w:val="00E30CFE"/>
    <w:rsid w:val="00E32ACC"/>
    <w:rsid w:val="00E332D8"/>
    <w:rsid w:val="00E33541"/>
    <w:rsid w:val="00E34DB1"/>
    <w:rsid w:val="00E35659"/>
    <w:rsid w:val="00E370D9"/>
    <w:rsid w:val="00E376C0"/>
    <w:rsid w:val="00E37DF7"/>
    <w:rsid w:val="00E40FE8"/>
    <w:rsid w:val="00E4170B"/>
    <w:rsid w:val="00E42191"/>
    <w:rsid w:val="00E430A0"/>
    <w:rsid w:val="00E43680"/>
    <w:rsid w:val="00E454DA"/>
    <w:rsid w:val="00E46396"/>
    <w:rsid w:val="00E46F11"/>
    <w:rsid w:val="00E47C8B"/>
    <w:rsid w:val="00E506C1"/>
    <w:rsid w:val="00E50CA7"/>
    <w:rsid w:val="00E536CA"/>
    <w:rsid w:val="00E53FD7"/>
    <w:rsid w:val="00E54575"/>
    <w:rsid w:val="00E549E2"/>
    <w:rsid w:val="00E5663B"/>
    <w:rsid w:val="00E5795D"/>
    <w:rsid w:val="00E60572"/>
    <w:rsid w:val="00E62908"/>
    <w:rsid w:val="00E62C01"/>
    <w:rsid w:val="00E641FD"/>
    <w:rsid w:val="00E65FF0"/>
    <w:rsid w:val="00E662E0"/>
    <w:rsid w:val="00E663A0"/>
    <w:rsid w:val="00E71182"/>
    <w:rsid w:val="00E71D89"/>
    <w:rsid w:val="00E71D92"/>
    <w:rsid w:val="00E72977"/>
    <w:rsid w:val="00E733D0"/>
    <w:rsid w:val="00E73780"/>
    <w:rsid w:val="00E76662"/>
    <w:rsid w:val="00E766BE"/>
    <w:rsid w:val="00E76AC5"/>
    <w:rsid w:val="00E76BA8"/>
    <w:rsid w:val="00E7741E"/>
    <w:rsid w:val="00E800B3"/>
    <w:rsid w:val="00E8064E"/>
    <w:rsid w:val="00E81302"/>
    <w:rsid w:val="00E813F8"/>
    <w:rsid w:val="00E837B0"/>
    <w:rsid w:val="00E84061"/>
    <w:rsid w:val="00E86172"/>
    <w:rsid w:val="00E86A73"/>
    <w:rsid w:val="00E921DB"/>
    <w:rsid w:val="00E93D6D"/>
    <w:rsid w:val="00E94DD9"/>
    <w:rsid w:val="00E95ACC"/>
    <w:rsid w:val="00E95D7F"/>
    <w:rsid w:val="00E9663E"/>
    <w:rsid w:val="00E97B86"/>
    <w:rsid w:val="00EA0FA4"/>
    <w:rsid w:val="00EA14CD"/>
    <w:rsid w:val="00EA1534"/>
    <w:rsid w:val="00EA172C"/>
    <w:rsid w:val="00EA2653"/>
    <w:rsid w:val="00EA2CD9"/>
    <w:rsid w:val="00EA2DB4"/>
    <w:rsid w:val="00EA33C8"/>
    <w:rsid w:val="00EA3D5B"/>
    <w:rsid w:val="00EA78D7"/>
    <w:rsid w:val="00EB2306"/>
    <w:rsid w:val="00EB26C2"/>
    <w:rsid w:val="00EB304D"/>
    <w:rsid w:val="00EB3797"/>
    <w:rsid w:val="00EB3EA5"/>
    <w:rsid w:val="00EB4C52"/>
    <w:rsid w:val="00EB6214"/>
    <w:rsid w:val="00EB6AAD"/>
    <w:rsid w:val="00EB6D0C"/>
    <w:rsid w:val="00EB78CE"/>
    <w:rsid w:val="00EC0F5A"/>
    <w:rsid w:val="00EC103A"/>
    <w:rsid w:val="00EC17CD"/>
    <w:rsid w:val="00EC258F"/>
    <w:rsid w:val="00EC3C78"/>
    <w:rsid w:val="00EC4298"/>
    <w:rsid w:val="00EC4763"/>
    <w:rsid w:val="00EC4C11"/>
    <w:rsid w:val="00EC521E"/>
    <w:rsid w:val="00EC63F9"/>
    <w:rsid w:val="00EC6ED3"/>
    <w:rsid w:val="00EC6F7B"/>
    <w:rsid w:val="00ED2EAA"/>
    <w:rsid w:val="00ED3658"/>
    <w:rsid w:val="00ED3D84"/>
    <w:rsid w:val="00ED5750"/>
    <w:rsid w:val="00ED6562"/>
    <w:rsid w:val="00ED7E66"/>
    <w:rsid w:val="00EE06D5"/>
    <w:rsid w:val="00EE241D"/>
    <w:rsid w:val="00EE3837"/>
    <w:rsid w:val="00EE3AED"/>
    <w:rsid w:val="00EE3B40"/>
    <w:rsid w:val="00EE3F80"/>
    <w:rsid w:val="00EE61C5"/>
    <w:rsid w:val="00EE6589"/>
    <w:rsid w:val="00EE6FD7"/>
    <w:rsid w:val="00EE770D"/>
    <w:rsid w:val="00EE7D21"/>
    <w:rsid w:val="00EF2C29"/>
    <w:rsid w:val="00EF2F9E"/>
    <w:rsid w:val="00EF42F7"/>
    <w:rsid w:val="00EF439D"/>
    <w:rsid w:val="00EF486A"/>
    <w:rsid w:val="00EF5FE5"/>
    <w:rsid w:val="00EF624A"/>
    <w:rsid w:val="00F01A19"/>
    <w:rsid w:val="00F01BB0"/>
    <w:rsid w:val="00F03949"/>
    <w:rsid w:val="00F07D07"/>
    <w:rsid w:val="00F10624"/>
    <w:rsid w:val="00F11106"/>
    <w:rsid w:val="00F11C28"/>
    <w:rsid w:val="00F120BC"/>
    <w:rsid w:val="00F12C4A"/>
    <w:rsid w:val="00F12F9F"/>
    <w:rsid w:val="00F146C6"/>
    <w:rsid w:val="00F16502"/>
    <w:rsid w:val="00F16ABE"/>
    <w:rsid w:val="00F17D32"/>
    <w:rsid w:val="00F2040B"/>
    <w:rsid w:val="00F20BB8"/>
    <w:rsid w:val="00F2273E"/>
    <w:rsid w:val="00F23A91"/>
    <w:rsid w:val="00F244FF"/>
    <w:rsid w:val="00F26D06"/>
    <w:rsid w:val="00F27513"/>
    <w:rsid w:val="00F3056E"/>
    <w:rsid w:val="00F30697"/>
    <w:rsid w:val="00F313A6"/>
    <w:rsid w:val="00F315AD"/>
    <w:rsid w:val="00F3359D"/>
    <w:rsid w:val="00F3617A"/>
    <w:rsid w:val="00F36875"/>
    <w:rsid w:val="00F368F1"/>
    <w:rsid w:val="00F37889"/>
    <w:rsid w:val="00F379A1"/>
    <w:rsid w:val="00F37AD8"/>
    <w:rsid w:val="00F4150D"/>
    <w:rsid w:val="00F419BC"/>
    <w:rsid w:val="00F42730"/>
    <w:rsid w:val="00F44703"/>
    <w:rsid w:val="00F45400"/>
    <w:rsid w:val="00F47898"/>
    <w:rsid w:val="00F479EB"/>
    <w:rsid w:val="00F50157"/>
    <w:rsid w:val="00F50545"/>
    <w:rsid w:val="00F512CC"/>
    <w:rsid w:val="00F5230E"/>
    <w:rsid w:val="00F523C3"/>
    <w:rsid w:val="00F535A1"/>
    <w:rsid w:val="00F546A3"/>
    <w:rsid w:val="00F54DC8"/>
    <w:rsid w:val="00F556F4"/>
    <w:rsid w:val="00F56AF8"/>
    <w:rsid w:val="00F60ECC"/>
    <w:rsid w:val="00F613DF"/>
    <w:rsid w:val="00F61A86"/>
    <w:rsid w:val="00F62B7C"/>
    <w:rsid w:val="00F63138"/>
    <w:rsid w:val="00F632C2"/>
    <w:rsid w:val="00F63D02"/>
    <w:rsid w:val="00F6571D"/>
    <w:rsid w:val="00F65750"/>
    <w:rsid w:val="00F67950"/>
    <w:rsid w:val="00F679CB"/>
    <w:rsid w:val="00F71217"/>
    <w:rsid w:val="00F722E9"/>
    <w:rsid w:val="00F72EDF"/>
    <w:rsid w:val="00F74231"/>
    <w:rsid w:val="00F754FC"/>
    <w:rsid w:val="00F76BE6"/>
    <w:rsid w:val="00F80B11"/>
    <w:rsid w:val="00F814B1"/>
    <w:rsid w:val="00F82D34"/>
    <w:rsid w:val="00F82F48"/>
    <w:rsid w:val="00F832A7"/>
    <w:rsid w:val="00F8357C"/>
    <w:rsid w:val="00F83CCD"/>
    <w:rsid w:val="00F84408"/>
    <w:rsid w:val="00F85658"/>
    <w:rsid w:val="00F86069"/>
    <w:rsid w:val="00F868FB"/>
    <w:rsid w:val="00F874AC"/>
    <w:rsid w:val="00F90B7E"/>
    <w:rsid w:val="00F9106A"/>
    <w:rsid w:val="00F91622"/>
    <w:rsid w:val="00F923D7"/>
    <w:rsid w:val="00F92993"/>
    <w:rsid w:val="00F931AF"/>
    <w:rsid w:val="00F9406C"/>
    <w:rsid w:val="00FA057C"/>
    <w:rsid w:val="00FA1C1A"/>
    <w:rsid w:val="00FA2324"/>
    <w:rsid w:val="00FA33CE"/>
    <w:rsid w:val="00FA35C5"/>
    <w:rsid w:val="00FA42F2"/>
    <w:rsid w:val="00FA4AFA"/>
    <w:rsid w:val="00FA4EC4"/>
    <w:rsid w:val="00FA5243"/>
    <w:rsid w:val="00FA7BB4"/>
    <w:rsid w:val="00FA7F5B"/>
    <w:rsid w:val="00FB0DE8"/>
    <w:rsid w:val="00FB1A5B"/>
    <w:rsid w:val="00FB1AF3"/>
    <w:rsid w:val="00FB1FB7"/>
    <w:rsid w:val="00FB4007"/>
    <w:rsid w:val="00FB4EA0"/>
    <w:rsid w:val="00FB58BB"/>
    <w:rsid w:val="00FB6586"/>
    <w:rsid w:val="00FB74E5"/>
    <w:rsid w:val="00FC11E0"/>
    <w:rsid w:val="00FC1393"/>
    <w:rsid w:val="00FC1722"/>
    <w:rsid w:val="00FC3381"/>
    <w:rsid w:val="00FC34BE"/>
    <w:rsid w:val="00FC4D83"/>
    <w:rsid w:val="00FC5381"/>
    <w:rsid w:val="00FC64BA"/>
    <w:rsid w:val="00FC7135"/>
    <w:rsid w:val="00FD0680"/>
    <w:rsid w:val="00FD0D97"/>
    <w:rsid w:val="00FD2A29"/>
    <w:rsid w:val="00FD44E9"/>
    <w:rsid w:val="00FD5C27"/>
    <w:rsid w:val="00FD5D90"/>
    <w:rsid w:val="00FD676D"/>
    <w:rsid w:val="00FD6D4F"/>
    <w:rsid w:val="00FE17F0"/>
    <w:rsid w:val="00FE20F0"/>
    <w:rsid w:val="00FE25EE"/>
    <w:rsid w:val="00FE277F"/>
    <w:rsid w:val="00FE2820"/>
    <w:rsid w:val="00FE2B04"/>
    <w:rsid w:val="00FE3E64"/>
    <w:rsid w:val="00FE4339"/>
    <w:rsid w:val="00FE44DE"/>
    <w:rsid w:val="00FE46B9"/>
    <w:rsid w:val="00FE5326"/>
    <w:rsid w:val="00FE5362"/>
    <w:rsid w:val="00FE53F1"/>
    <w:rsid w:val="00FE636B"/>
    <w:rsid w:val="00FE6A09"/>
    <w:rsid w:val="00FE776A"/>
    <w:rsid w:val="00FF0413"/>
    <w:rsid w:val="00FF0CF4"/>
    <w:rsid w:val="00FF20FC"/>
    <w:rsid w:val="00FF2BF2"/>
    <w:rsid w:val="00FF321C"/>
    <w:rsid w:val="00FF3DD9"/>
    <w:rsid w:val="00FF48CA"/>
    <w:rsid w:val="00FF4B46"/>
    <w:rsid w:val="00FF54AC"/>
    <w:rsid w:val="00FF6AF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E49D838"/>
  <w15:chartTrackingRefBased/>
  <w15:docId w15:val="{78F76C6B-CF19-44D1-9CE3-EA8C4C66A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w:eastAsia="Times" w:hAnsi="Courier"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Times" w:hAnsi="Times"/>
      <w:sz w:val="24"/>
      <w:lang w:eastAsia="nl-NL"/>
    </w:rPr>
  </w:style>
  <w:style w:type="paragraph" w:styleId="Kop1">
    <w:name w:val="heading 1"/>
    <w:basedOn w:val="Standaard"/>
    <w:next w:val="Standaard"/>
    <w:qFormat/>
    <w:pPr>
      <w:keepNext/>
      <w:spacing w:before="240" w:after="60"/>
      <w:outlineLvl w:val="0"/>
    </w:pPr>
    <w:rPr>
      <w:rFonts w:ascii="Helvetica" w:hAnsi="Helvetica"/>
      <w:b/>
      <w:kern w:val="28"/>
      <w:sz w:val="28"/>
    </w:rPr>
  </w:style>
  <w:style w:type="paragraph" w:styleId="Kop2">
    <w:name w:val="heading 2"/>
    <w:basedOn w:val="Standaard"/>
    <w:next w:val="Standaard"/>
    <w:qFormat/>
    <w:pPr>
      <w:keepNext/>
      <w:outlineLvl w:val="1"/>
    </w:pPr>
    <w:rPr>
      <w:rFonts w:ascii="Arial" w:hAnsi="Arial" w:cs="Arial"/>
      <w:b/>
      <w:bCs/>
      <w:sz w:val="20"/>
      <w:lang w:val="nl-NL"/>
    </w:rPr>
  </w:style>
  <w:style w:type="paragraph" w:styleId="Kop3">
    <w:name w:val="heading 3"/>
    <w:basedOn w:val="Standaard"/>
    <w:next w:val="Standaard"/>
    <w:qFormat/>
    <w:pPr>
      <w:keepNext/>
      <w:outlineLvl w:val="2"/>
    </w:pPr>
    <w:rPr>
      <w:rFonts w:ascii="Arial" w:hAnsi="Arial" w:cs="Arial"/>
      <w:b/>
      <w:bCs/>
      <w:color w:val="000000"/>
      <w:sz w:val="20"/>
    </w:rPr>
  </w:style>
  <w:style w:type="paragraph" w:styleId="Kop5">
    <w:name w:val="heading 5"/>
    <w:basedOn w:val="Standaard"/>
    <w:next w:val="Standaard"/>
    <w:qFormat/>
    <w:rsid w:val="004376E9"/>
    <w:pPr>
      <w:spacing w:before="240" w:after="60"/>
      <w:outlineLvl w:val="4"/>
    </w:pPr>
    <w:rPr>
      <w:b/>
      <w:bCs/>
      <w:i/>
      <w:iCs/>
      <w:sz w:val="26"/>
      <w:szCs w:val="26"/>
    </w:rPr>
  </w:style>
  <w:style w:type="paragraph" w:styleId="Kop8">
    <w:name w:val="heading 8"/>
    <w:basedOn w:val="Standaard"/>
    <w:next w:val="Standaard"/>
    <w:qFormat/>
    <w:rsid w:val="004376E9"/>
    <w:pPr>
      <w:spacing w:before="240" w:after="60"/>
      <w:outlineLvl w:val="7"/>
    </w:pPr>
    <w:rPr>
      <w:rFonts w:ascii="Times New Roman" w:hAnsi="Times New Roman"/>
      <w:i/>
      <w:iCs/>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pPr>
      <w:tabs>
        <w:tab w:val="center" w:pos="4320"/>
        <w:tab w:val="right" w:pos="8640"/>
      </w:tabs>
    </w:pPr>
  </w:style>
  <w:style w:type="paragraph" w:customStyle="1" w:styleId="Dienstnaam">
    <w:name w:val="Dienstnaam"/>
    <w:basedOn w:val="Kop1"/>
    <w:next w:val="Typeformulier"/>
    <w:autoRedefine/>
    <w:pPr>
      <w:spacing w:line="480" w:lineRule="exact"/>
      <w:jc w:val="right"/>
    </w:pPr>
    <w:rPr>
      <w:rFonts w:ascii="MetaCorr" w:hAnsi="MetaCorr"/>
      <w:b w:val="0"/>
      <w:noProof/>
      <w:sz w:val="32"/>
    </w:rPr>
  </w:style>
  <w:style w:type="paragraph" w:styleId="Voettekst">
    <w:name w:val="footer"/>
    <w:basedOn w:val="Standaard"/>
    <w:link w:val="VoettekstChar"/>
    <w:uiPriority w:val="99"/>
    <w:pPr>
      <w:tabs>
        <w:tab w:val="center" w:pos="4320"/>
        <w:tab w:val="right" w:pos="8640"/>
      </w:tabs>
    </w:pPr>
  </w:style>
  <w:style w:type="paragraph" w:styleId="Plattetekst2">
    <w:name w:val="Body Text 2"/>
    <w:basedOn w:val="Standaard"/>
    <w:rPr>
      <w:rFonts w:ascii="Gill Sans MT" w:eastAsia="Times New Roman" w:hAnsi="Gill Sans MT"/>
      <w:b/>
      <w:bCs/>
      <w:szCs w:val="24"/>
      <w:lang w:val="nl-NL"/>
    </w:rPr>
  </w:style>
  <w:style w:type="paragraph" w:customStyle="1" w:styleId="Bodytekst">
    <w:name w:val="Body tekst"/>
    <w:basedOn w:val="Kop1"/>
    <w:autoRedefine/>
    <w:pPr>
      <w:keepNext w:val="0"/>
      <w:spacing w:before="0" w:after="0"/>
      <w:outlineLvl w:val="9"/>
    </w:pPr>
    <w:rPr>
      <w:rFonts w:ascii="Arial" w:hAnsi="Arial" w:cs="Arial"/>
      <w:b w:val="0"/>
      <w:bCs/>
      <w:sz w:val="20"/>
      <w:lang w:val="nl-NL"/>
    </w:rPr>
  </w:style>
  <w:style w:type="paragraph" w:customStyle="1" w:styleId="Typeformulier">
    <w:name w:val="Type formulier"/>
    <w:basedOn w:val="Dienstnaam"/>
    <w:autoRedefine/>
    <w:rsid w:val="00580B89"/>
    <w:pPr>
      <w:spacing w:before="0" w:after="0" w:line="320" w:lineRule="exact"/>
    </w:pPr>
    <w:rPr>
      <w:rFonts w:ascii="Arial" w:eastAsia="Times New Roman" w:hAnsi="Arial" w:cs="Arial"/>
      <w:b/>
      <w:bCs/>
      <w:sz w:val="28"/>
      <w:szCs w:val="24"/>
      <w:lang w:val="nl-NL"/>
    </w:rPr>
  </w:style>
  <w:style w:type="character" w:customStyle="1" w:styleId="inhoudvelden">
    <w:name w:val="inhoud velden"/>
    <w:rPr>
      <w:rFonts w:ascii="MetaCorr" w:hAnsi="MetaCorr"/>
      <w:b/>
      <w:sz w:val="20"/>
    </w:rPr>
  </w:style>
  <w:style w:type="paragraph" w:styleId="Plattetekstinspringen">
    <w:name w:val="Body Text Indent"/>
    <w:basedOn w:val="Standaard"/>
    <w:pPr>
      <w:ind w:left="1260" w:hanging="1260"/>
    </w:pPr>
    <w:rPr>
      <w:rFonts w:ascii="Gill Sans MT" w:eastAsia="Times New Roman" w:hAnsi="Gill Sans MT"/>
      <w:szCs w:val="24"/>
      <w:lang w:val="nl-NL"/>
    </w:rPr>
  </w:style>
  <w:style w:type="paragraph" w:styleId="Plattetekst">
    <w:name w:val="Body Text"/>
    <w:basedOn w:val="Standaard"/>
    <w:rPr>
      <w:rFonts w:ascii="Gill Sans MT" w:eastAsia="Times New Roman" w:hAnsi="Gill Sans MT"/>
      <w:sz w:val="22"/>
      <w:szCs w:val="24"/>
      <w:lang w:val="nl-NL"/>
    </w:rPr>
  </w:style>
  <w:style w:type="paragraph" w:customStyle="1" w:styleId="ondertiteltje">
    <w:name w:val="ondertiteltje"/>
    <w:basedOn w:val="body"/>
    <w:next w:val="body"/>
    <w:pPr>
      <w:spacing w:before="113"/>
    </w:pPr>
    <w:rPr>
      <w:rFonts w:ascii="MetaBold-Roman" w:hAnsi="MetaBold-Roman"/>
      <w:color w:val="auto"/>
    </w:rPr>
  </w:style>
  <w:style w:type="paragraph" w:customStyle="1" w:styleId="hoofdtitel">
    <w:name w:val="hoofdtitel"/>
    <w:basedOn w:val="body"/>
    <w:next w:val="Standaard"/>
    <w:pPr>
      <w:spacing w:before="170" w:after="57" w:line="520" w:lineRule="atLeast"/>
      <w:jc w:val="left"/>
    </w:pPr>
    <w:rPr>
      <w:rFonts w:ascii="MetaBold-Roman" w:hAnsi="MetaBold-Roman"/>
      <w:sz w:val="48"/>
      <w:szCs w:val="48"/>
    </w:rPr>
  </w:style>
  <w:style w:type="paragraph" w:customStyle="1" w:styleId="rubriek">
    <w:name w:val="rubriek"/>
    <w:basedOn w:val="body"/>
    <w:pPr>
      <w:tabs>
        <w:tab w:val="right" w:pos="2778"/>
      </w:tabs>
      <w:spacing w:before="113" w:after="57" w:line="260" w:lineRule="atLeast"/>
    </w:pPr>
    <w:rPr>
      <w:rFonts w:ascii="MetaBold-Roman" w:hAnsi="MetaBold-Roman"/>
      <w:color w:val="005737"/>
      <w:szCs w:val="24"/>
    </w:rPr>
  </w:style>
  <w:style w:type="paragraph" w:customStyle="1" w:styleId="body">
    <w:name w:val="body"/>
    <w:pPr>
      <w:autoSpaceDE w:val="0"/>
      <w:autoSpaceDN w:val="0"/>
      <w:adjustRightInd w:val="0"/>
      <w:spacing w:line="240" w:lineRule="atLeast"/>
      <w:jc w:val="both"/>
    </w:pPr>
    <w:rPr>
      <w:rFonts w:ascii="MetaNormal-Roman" w:eastAsia="Times New Roman" w:hAnsi="MetaNormal-Roman"/>
      <w:color w:val="000000"/>
      <w:lang w:val="nl-NL" w:eastAsia="nl-NL"/>
    </w:rPr>
  </w:style>
  <w:style w:type="paragraph" w:customStyle="1" w:styleId="tussentitel">
    <w:name w:val="tussentitel"/>
    <w:basedOn w:val="body"/>
    <w:next w:val="body"/>
    <w:pPr>
      <w:spacing w:before="170" w:after="57" w:line="320" w:lineRule="atLeast"/>
      <w:jc w:val="left"/>
    </w:pPr>
    <w:rPr>
      <w:rFonts w:ascii="MetaBold-Roman" w:hAnsi="MetaBold-Roman"/>
      <w:color w:val="auto"/>
      <w:sz w:val="28"/>
      <w:szCs w:val="28"/>
    </w:rPr>
  </w:style>
  <w:style w:type="paragraph" w:customStyle="1" w:styleId="negatiefinspringen">
    <w:name w:val="negatief inspringen"/>
    <w:basedOn w:val="body"/>
    <w:pPr>
      <w:tabs>
        <w:tab w:val="left" w:pos="227"/>
      </w:tabs>
      <w:spacing w:before="28"/>
      <w:ind w:left="227" w:hanging="227"/>
    </w:pPr>
    <w:rPr>
      <w:color w:val="auto"/>
    </w:rPr>
  </w:style>
  <w:style w:type="paragraph" w:customStyle="1" w:styleId="ondertekening">
    <w:name w:val="ondertekening"/>
    <w:basedOn w:val="body"/>
    <w:next w:val="body"/>
    <w:pPr>
      <w:spacing w:before="113"/>
    </w:pPr>
    <w:rPr>
      <w:rFonts w:ascii="MetaNormal-Italic" w:hAnsi="MetaNormal-Italic"/>
      <w:color w:val="auto"/>
      <w:sz w:val="18"/>
      <w:szCs w:val="18"/>
    </w:rPr>
  </w:style>
  <w:style w:type="paragraph" w:styleId="Plattetekst3">
    <w:name w:val="Body Text 3"/>
    <w:basedOn w:val="Standaard"/>
    <w:rPr>
      <w:rFonts w:ascii="Arial" w:hAnsi="Arial" w:cs="Arial"/>
      <w:b/>
      <w:bCs/>
      <w:sz w:val="20"/>
      <w:lang w:val="nl-NL"/>
    </w:rPr>
  </w:style>
  <w:style w:type="paragraph" w:styleId="Plattetekstinspringen2">
    <w:name w:val="Body Text Indent 2"/>
    <w:basedOn w:val="Standaard"/>
    <w:pPr>
      <w:ind w:left="720"/>
    </w:pPr>
    <w:rPr>
      <w:rFonts w:ascii="Arial" w:hAnsi="Arial" w:cs="Arial"/>
      <w:i/>
      <w:iCs/>
      <w:sz w:val="20"/>
    </w:rPr>
  </w:style>
  <w:style w:type="paragraph" w:styleId="Plattetekstinspringen3">
    <w:name w:val="Body Text Indent 3"/>
    <w:basedOn w:val="Standaard"/>
    <w:pPr>
      <w:ind w:left="720"/>
    </w:pPr>
    <w:rPr>
      <w:rFonts w:ascii="Arial" w:hAnsi="Arial" w:cs="Arial"/>
      <w:color w:val="000000"/>
      <w:sz w:val="20"/>
    </w:rPr>
  </w:style>
  <w:style w:type="paragraph" w:customStyle="1" w:styleId="Ontwerpnotule">
    <w:name w:val="Ontwerpnotule"/>
    <w:rsid w:val="009E566E"/>
    <w:rPr>
      <w:rFonts w:ascii="Times New Roman" w:eastAsia="Times New Roman" w:hAnsi="Times New Roman"/>
      <w:sz w:val="24"/>
      <w:lang w:eastAsia="nl-NL"/>
    </w:rPr>
  </w:style>
  <w:style w:type="character" w:customStyle="1" w:styleId="Opmaakhoofding">
    <w:name w:val="Opmaak hoofding"/>
    <w:semiHidden/>
    <w:rsid w:val="00C23CDF"/>
    <w:rPr>
      <w:rFonts w:ascii="Arial" w:hAnsi="Arial"/>
      <w:sz w:val="22"/>
      <w:szCs w:val="22"/>
    </w:rPr>
  </w:style>
  <w:style w:type="paragraph" w:customStyle="1" w:styleId="Hoofdtekst">
    <w:name w:val="Hoofdtekst"/>
    <w:rsid w:val="00FA4EC4"/>
    <w:pPr>
      <w:autoSpaceDE w:val="0"/>
      <w:autoSpaceDN w:val="0"/>
      <w:adjustRightInd w:val="0"/>
    </w:pPr>
    <w:rPr>
      <w:rFonts w:ascii="Times New Roman" w:eastAsia="Times New Roman" w:hAnsi="Times New Roman"/>
      <w:color w:val="000000"/>
      <w:sz w:val="28"/>
      <w:szCs w:val="28"/>
      <w:lang w:val="nl-NL" w:eastAsia="nl-NL"/>
    </w:rPr>
  </w:style>
  <w:style w:type="character" w:customStyle="1" w:styleId="inhoudvelden9pt">
    <w:name w:val="inhoud velden 9 pt"/>
    <w:rsid w:val="00FA4EC4"/>
    <w:rPr>
      <w:bCs/>
      <w:sz w:val="18"/>
    </w:rPr>
  </w:style>
  <w:style w:type="character" w:styleId="Paginanummer">
    <w:name w:val="page number"/>
    <w:basedOn w:val="Standaardalinea-lettertype"/>
    <w:rsid w:val="00A9604C"/>
  </w:style>
  <w:style w:type="character" w:styleId="Hyperlink">
    <w:name w:val="Hyperlink"/>
    <w:rsid w:val="00A24578"/>
    <w:rPr>
      <w:color w:val="0000FF"/>
      <w:u w:val="single"/>
    </w:rPr>
  </w:style>
  <w:style w:type="paragraph" w:customStyle="1" w:styleId="Plattetekst21">
    <w:name w:val="Platte tekst 21"/>
    <w:basedOn w:val="Standaard"/>
    <w:rsid w:val="005F571A"/>
    <w:pPr>
      <w:tabs>
        <w:tab w:val="left" w:pos="540"/>
      </w:tabs>
      <w:overflowPunct w:val="0"/>
      <w:autoSpaceDE w:val="0"/>
      <w:autoSpaceDN w:val="0"/>
      <w:adjustRightInd w:val="0"/>
      <w:ind w:left="540" w:hanging="540"/>
      <w:jc w:val="both"/>
      <w:textAlignment w:val="baseline"/>
    </w:pPr>
    <w:rPr>
      <w:rFonts w:ascii="Arial" w:eastAsia="Times New Roman" w:hAnsi="Arial"/>
      <w:sz w:val="20"/>
    </w:rPr>
  </w:style>
  <w:style w:type="paragraph" w:styleId="Normaalweb">
    <w:name w:val="Normal (Web)"/>
    <w:basedOn w:val="Standaard"/>
    <w:unhideWhenUsed/>
    <w:rsid w:val="00142CB3"/>
    <w:pPr>
      <w:spacing w:before="100" w:beforeAutospacing="1" w:after="100" w:afterAutospacing="1"/>
    </w:pPr>
    <w:rPr>
      <w:rFonts w:ascii="Times New Roman" w:eastAsia="Times New Roman" w:hAnsi="Times New Roman"/>
      <w:szCs w:val="24"/>
      <w:lang w:eastAsia="nl-BE"/>
    </w:rPr>
  </w:style>
  <w:style w:type="paragraph" w:customStyle="1" w:styleId="Huisstijl">
    <w:name w:val="Huisstijl"/>
    <w:basedOn w:val="Standaard"/>
    <w:rsid w:val="006033E2"/>
    <w:pPr>
      <w:jc w:val="both"/>
    </w:pPr>
    <w:rPr>
      <w:rFonts w:ascii="Arial" w:eastAsia="Times New Roman" w:hAnsi="Arial" w:cs="Arial"/>
      <w:sz w:val="20"/>
    </w:rPr>
  </w:style>
  <w:style w:type="paragraph" w:customStyle="1" w:styleId="Handtekeningfunctie">
    <w:name w:val="Handtekening functie"/>
    <w:basedOn w:val="Handtekening"/>
    <w:next w:val="Standaard"/>
    <w:rsid w:val="00C04057"/>
    <w:pPr>
      <w:keepNext/>
      <w:spacing w:line="240" w:lineRule="atLeast"/>
      <w:ind w:left="4565"/>
    </w:pPr>
    <w:rPr>
      <w:rFonts w:ascii="Garamond" w:eastAsia="Times New Roman" w:hAnsi="Garamond"/>
      <w:kern w:val="18"/>
      <w:sz w:val="20"/>
      <w:lang w:val="nl-NL"/>
    </w:rPr>
  </w:style>
  <w:style w:type="paragraph" w:styleId="Handtekening">
    <w:name w:val="Signature"/>
    <w:basedOn w:val="Standaard"/>
    <w:rsid w:val="00C04057"/>
    <w:pPr>
      <w:ind w:left="4252"/>
    </w:pPr>
  </w:style>
  <w:style w:type="paragraph" w:styleId="Tekstzonderopmaak">
    <w:name w:val="Plain Text"/>
    <w:basedOn w:val="Standaard"/>
    <w:link w:val="TekstzonderopmaakChar"/>
    <w:semiHidden/>
    <w:unhideWhenUsed/>
    <w:rsid w:val="00C04057"/>
    <w:rPr>
      <w:rFonts w:ascii="Consolas" w:eastAsia="Calibri" w:hAnsi="Consolas"/>
      <w:sz w:val="21"/>
      <w:szCs w:val="21"/>
      <w:lang w:eastAsia="en-US"/>
    </w:rPr>
  </w:style>
  <w:style w:type="character" w:customStyle="1" w:styleId="TekstzonderopmaakChar">
    <w:name w:val="Tekst zonder opmaak Char"/>
    <w:link w:val="Tekstzonderopmaak"/>
    <w:semiHidden/>
    <w:rsid w:val="00C04057"/>
    <w:rPr>
      <w:rFonts w:ascii="Consolas" w:eastAsia="Calibri" w:hAnsi="Consolas"/>
      <w:sz w:val="21"/>
      <w:szCs w:val="21"/>
      <w:lang w:val="nl-BE" w:eastAsia="en-US" w:bidi="ar-SA"/>
    </w:rPr>
  </w:style>
  <w:style w:type="character" w:customStyle="1" w:styleId="xmmvgportaalpaginasubtitel1">
    <w:name w:val="xmmvgportaalpaginasubtitel1"/>
    <w:rsid w:val="00C04057"/>
    <w:rPr>
      <w:rFonts w:ascii="Tahoma" w:hAnsi="Tahoma" w:cs="Tahoma" w:hint="default"/>
      <w:b/>
      <w:bCs/>
      <w:color w:val="666600"/>
      <w:sz w:val="20"/>
      <w:szCs w:val="20"/>
    </w:rPr>
  </w:style>
  <w:style w:type="paragraph" w:styleId="Bloktekst">
    <w:name w:val="Block Text"/>
    <w:basedOn w:val="Standaard"/>
    <w:rsid w:val="00454B8A"/>
    <w:pPr>
      <w:tabs>
        <w:tab w:val="left" w:pos="708"/>
        <w:tab w:val="left" w:pos="1417"/>
        <w:tab w:val="left" w:pos="2126"/>
        <w:tab w:val="left" w:pos="2835"/>
        <w:tab w:val="left" w:pos="3544"/>
        <w:tab w:val="left" w:pos="4254"/>
        <w:tab w:val="left" w:pos="4962"/>
        <w:tab w:val="left" w:pos="5671"/>
        <w:tab w:val="left" w:pos="6380"/>
        <w:tab w:val="left" w:pos="7089"/>
        <w:tab w:val="left" w:pos="7798"/>
        <w:tab w:val="left" w:pos="8508"/>
        <w:tab w:val="left" w:pos="9216"/>
        <w:tab w:val="left" w:pos="9925"/>
      </w:tabs>
      <w:suppressAutoHyphens/>
      <w:ind w:left="360" w:right="633"/>
      <w:jc w:val="both"/>
    </w:pPr>
    <w:rPr>
      <w:rFonts w:ascii="Arial" w:eastAsia="Times New Roman" w:hAnsi="Arial"/>
      <w:spacing w:val="-3"/>
      <w:sz w:val="20"/>
      <w:lang w:val="nl-NL"/>
    </w:rPr>
  </w:style>
  <w:style w:type="paragraph" w:styleId="Lijstalinea">
    <w:name w:val="List Paragraph"/>
    <w:basedOn w:val="Standaard"/>
    <w:qFormat/>
    <w:rsid w:val="00582DC2"/>
    <w:pPr>
      <w:spacing w:after="200" w:line="276" w:lineRule="auto"/>
      <w:ind w:left="720"/>
      <w:contextualSpacing/>
    </w:pPr>
    <w:rPr>
      <w:rFonts w:ascii="Calibri" w:eastAsia="Calibri" w:hAnsi="Calibri"/>
      <w:sz w:val="22"/>
      <w:lang w:eastAsia="en-US"/>
    </w:rPr>
  </w:style>
  <w:style w:type="paragraph" w:styleId="Titel">
    <w:name w:val="Title"/>
    <w:basedOn w:val="Standaard"/>
    <w:qFormat/>
    <w:rsid w:val="00582DC2"/>
    <w:pPr>
      <w:widowControl w:val="0"/>
      <w:overflowPunct w:val="0"/>
      <w:autoSpaceDE w:val="0"/>
      <w:autoSpaceDN w:val="0"/>
      <w:adjustRightInd w:val="0"/>
      <w:spacing w:before="240" w:after="60"/>
      <w:jc w:val="center"/>
      <w:textAlignment w:val="baseline"/>
    </w:pPr>
    <w:rPr>
      <w:rFonts w:ascii="Arial" w:eastAsia="Times New Roman" w:hAnsi="Arial"/>
      <w:b/>
      <w:kern w:val="28"/>
      <w:sz w:val="40"/>
      <w:lang w:val="nl-NL" w:eastAsia="nl-BE"/>
    </w:rPr>
  </w:style>
  <w:style w:type="paragraph" w:styleId="Tekstopmerking">
    <w:name w:val="annotation text"/>
    <w:basedOn w:val="Standaard"/>
    <w:semiHidden/>
    <w:rsid w:val="00374EBB"/>
    <w:pPr>
      <w:overflowPunct w:val="0"/>
      <w:autoSpaceDE w:val="0"/>
      <w:autoSpaceDN w:val="0"/>
      <w:adjustRightInd w:val="0"/>
      <w:textAlignment w:val="baseline"/>
    </w:pPr>
    <w:rPr>
      <w:rFonts w:ascii="Times New Roman" w:eastAsia="Times New Roman" w:hAnsi="Times New Roman"/>
      <w:lang w:val="nl"/>
    </w:rPr>
  </w:style>
  <w:style w:type="character" w:customStyle="1" w:styleId="KoptekstChar">
    <w:name w:val="Koptekst Char"/>
    <w:link w:val="Koptekst"/>
    <w:semiHidden/>
    <w:locked/>
    <w:rsid w:val="00315574"/>
    <w:rPr>
      <w:rFonts w:ascii="Times" w:eastAsia="Times" w:hAnsi="Times"/>
      <w:sz w:val="24"/>
      <w:lang w:val="nl-BE" w:eastAsia="nl-NL" w:bidi="ar-SA"/>
    </w:rPr>
  </w:style>
  <w:style w:type="paragraph" w:customStyle="1" w:styleId="standaardlrlam">
    <w:name w:val="standaardl rlam"/>
    <w:basedOn w:val="Standaard"/>
    <w:rsid w:val="00183609"/>
    <w:pPr>
      <w:overflowPunct w:val="0"/>
      <w:autoSpaceDE w:val="0"/>
      <w:autoSpaceDN w:val="0"/>
      <w:adjustRightInd w:val="0"/>
      <w:spacing w:line="288" w:lineRule="auto"/>
      <w:jc w:val="both"/>
      <w:textAlignment w:val="baseline"/>
    </w:pPr>
    <w:rPr>
      <w:rFonts w:ascii="Arial" w:eastAsia="Times New Roman" w:hAnsi="Arial"/>
      <w:sz w:val="20"/>
      <w:lang w:val="nl" w:eastAsia="en-US"/>
    </w:rPr>
  </w:style>
  <w:style w:type="character" w:customStyle="1" w:styleId="xmmvgportaalpaginatekstvet1">
    <w:name w:val="xmmvgportaalpaginatekstvet1"/>
    <w:rsid w:val="00415BD0"/>
    <w:rPr>
      <w:rFonts w:ascii="Tahoma" w:hAnsi="Tahoma" w:cs="Tahoma" w:hint="default"/>
      <w:b/>
      <w:bCs/>
      <w:strike w:val="0"/>
      <w:dstrike w:val="0"/>
      <w:color w:val="666666"/>
      <w:sz w:val="20"/>
      <w:szCs w:val="20"/>
      <w:u w:val="none"/>
      <w:effect w:val="none"/>
    </w:rPr>
  </w:style>
  <w:style w:type="paragraph" w:customStyle="1" w:styleId="Default">
    <w:name w:val="Default"/>
    <w:rsid w:val="00574EBD"/>
    <w:pPr>
      <w:autoSpaceDE w:val="0"/>
      <w:autoSpaceDN w:val="0"/>
      <w:adjustRightInd w:val="0"/>
    </w:pPr>
    <w:rPr>
      <w:rFonts w:ascii="Arial" w:eastAsia="Times New Roman" w:hAnsi="Arial" w:cs="Arial"/>
      <w:color w:val="000000"/>
      <w:sz w:val="24"/>
      <w:szCs w:val="24"/>
      <w:lang w:eastAsia="en-US"/>
    </w:rPr>
  </w:style>
  <w:style w:type="paragraph" w:customStyle="1" w:styleId="Geenafstand1">
    <w:name w:val="Geen afstand1"/>
    <w:qFormat/>
    <w:rsid w:val="006E0BA2"/>
    <w:rPr>
      <w:rFonts w:ascii="Calibri" w:eastAsia="Calibri" w:hAnsi="Calibri"/>
      <w:sz w:val="22"/>
      <w:szCs w:val="22"/>
      <w:lang w:val="en-US" w:eastAsia="en-US"/>
    </w:rPr>
  </w:style>
  <w:style w:type="paragraph" w:styleId="Ballontekst">
    <w:name w:val="Balloon Text"/>
    <w:basedOn w:val="Standaard"/>
    <w:semiHidden/>
    <w:rsid w:val="00C4035C"/>
    <w:rPr>
      <w:rFonts w:ascii="Tahoma" w:hAnsi="Tahoma" w:cs="Tahoma"/>
      <w:sz w:val="16"/>
      <w:szCs w:val="16"/>
    </w:rPr>
  </w:style>
  <w:style w:type="paragraph" w:customStyle="1" w:styleId="Tussentitel2">
    <w:name w:val="Tussentitel 2"/>
    <w:basedOn w:val="tussentitel"/>
    <w:rsid w:val="003C0BE8"/>
    <w:pPr>
      <w:spacing w:before="0" w:after="0" w:line="288" w:lineRule="auto"/>
      <w:textAlignment w:val="center"/>
    </w:pPr>
    <w:rPr>
      <w:rFonts w:ascii="Bliss 2 Bold" w:hAnsi="Bliss 2 Bold" w:cs="Bliss 2 Bold"/>
      <w:b/>
      <w:bCs/>
      <w:color w:val="000000"/>
      <w:lang w:val="en-GB"/>
    </w:rPr>
  </w:style>
  <w:style w:type="paragraph" w:customStyle="1" w:styleId="nospacing">
    <w:name w:val="nospacing"/>
    <w:basedOn w:val="Standaard"/>
    <w:rsid w:val="00125500"/>
    <w:rPr>
      <w:rFonts w:ascii="Calibri" w:eastAsia="Times New Roman" w:hAnsi="Calibri"/>
      <w:sz w:val="22"/>
      <w:szCs w:val="22"/>
      <w:lang w:val="nl-NL"/>
    </w:rPr>
  </w:style>
  <w:style w:type="character" w:customStyle="1" w:styleId="VoettekstChar">
    <w:name w:val="Voettekst Char"/>
    <w:basedOn w:val="Standaardalinea-lettertype"/>
    <w:link w:val="Voettekst"/>
    <w:uiPriority w:val="99"/>
    <w:rsid w:val="00DA2D6F"/>
    <w:rPr>
      <w:rFonts w:ascii="Times" w:hAnsi="Times"/>
      <w:sz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04234">
      <w:bodyDiv w:val="1"/>
      <w:marLeft w:val="0"/>
      <w:marRight w:val="0"/>
      <w:marTop w:val="0"/>
      <w:marBottom w:val="0"/>
      <w:divBdr>
        <w:top w:val="none" w:sz="0" w:space="0" w:color="auto"/>
        <w:left w:val="none" w:sz="0" w:space="0" w:color="auto"/>
        <w:bottom w:val="none" w:sz="0" w:space="0" w:color="auto"/>
        <w:right w:val="none" w:sz="0" w:space="0" w:color="auto"/>
      </w:divBdr>
    </w:div>
    <w:div w:id="107623585">
      <w:bodyDiv w:val="1"/>
      <w:marLeft w:val="0"/>
      <w:marRight w:val="0"/>
      <w:marTop w:val="0"/>
      <w:marBottom w:val="0"/>
      <w:divBdr>
        <w:top w:val="none" w:sz="0" w:space="0" w:color="auto"/>
        <w:left w:val="none" w:sz="0" w:space="0" w:color="auto"/>
        <w:bottom w:val="none" w:sz="0" w:space="0" w:color="auto"/>
        <w:right w:val="none" w:sz="0" w:space="0" w:color="auto"/>
      </w:divBdr>
    </w:div>
    <w:div w:id="166556555">
      <w:bodyDiv w:val="1"/>
      <w:marLeft w:val="0"/>
      <w:marRight w:val="0"/>
      <w:marTop w:val="0"/>
      <w:marBottom w:val="0"/>
      <w:divBdr>
        <w:top w:val="none" w:sz="0" w:space="0" w:color="auto"/>
        <w:left w:val="none" w:sz="0" w:space="0" w:color="auto"/>
        <w:bottom w:val="none" w:sz="0" w:space="0" w:color="auto"/>
        <w:right w:val="none" w:sz="0" w:space="0" w:color="auto"/>
      </w:divBdr>
    </w:div>
    <w:div w:id="205340542">
      <w:bodyDiv w:val="1"/>
      <w:marLeft w:val="0"/>
      <w:marRight w:val="0"/>
      <w:marTop w:val="0"/>
      <w:marBottom w:val="0"/>
      <w:divBdr>
        <w:top w:val="none" w:sz="0" w:space="0" w:color="auto"/>
        <w:left w:val="none" w:sz="0" w:space="0" w:color="auto"/>
        <w:bottom w:val="none" w:sz="0" w:space="0" w:color="auto"/>
        <w:right w:val="none" w:sz="0" w:space="0" w:color="auto"/>
      </w:divBdr>
    </w:div>
    <w:div w:id="311452946">
      <w:bodyDiv w:val="1"/>
      <w:marLeft w:val="0"/>
      <w:marRight w:val="0"/>
      <w:marTop w:val="0"/>
      <w:marBottom w:val="0"/>
      <w:divBdr>
        <w:top w:val="none" w:sz="0" w:space="0" w:color="auto"/>
        <w:left w:val="none" w:sz="0" w:space="0" w:color="auto"/>
        <w:bottom w:val="none" w:sz="0" w:space="0" w:color="auto"/>
        <w:right w:val="none" w:sz="0" w:space="0" w:color="auto"/>
      </w:divBdr>
    </w:div>
    <w:div w:id="508375470">
      <w:bodyDiv w:val="1"/>
      <w:marLeft w:val="0"/>
      <w:marRight w:val="0"/>
      <w:marTop w:val="0"/>
      <w:marBottom w:val="0"/>
      <w:divBdr>
        <w:top w:val="none" w:sz="0" w:space="0" w:color="auto"/>
        <w:left w:val="none" w:sz="0" w:space="0" w:color="auto"/>
        <w:bottom w:val="none" w:sz="0" w:space="0" w:color="auto"/>
        <w:right w:val="none" w:sz="0" w:space="0" w:color="auto"/>
      </w:divBdr>
    </w:div>
    <w:div w:id="519665887">
      <w:bodyDiv w:val="1"/>
      <w:marLeft w:val="0"/>
      <w:marRight w:val="0"/>
      <w:marTop w:val="0"/>
      <w:marBottom w:val="0"/>
      <w:divBdr>
        <w:top w:val="none" w:sz="0" w:space="0" w:color="auto"/>
        <w:left w:val="none" w:sz="0" w:space="0" w:color="auto"/>
        <w:bottom w:val="none" w:sz="0" w:space="0" w:color="auto"/>
        <w:right w:val="none" w:sz="0" w:space="0" w:color="auto"/>
      </w:divBdr>
    </w:div>
    <w:div w:id="707682318">
      <w:bodyDiv w:val="1"/>
      <w:marLeft w:val="0"/>
      <w:marRight w:val="0"/>
      <w:marTop w:val="0"/>
      <w:marBottom w:val="0"/>
      <w:divBdr>
        <w:top w:val="none" w:sz="0" w:space="0" w:color="auto"/>
        <w:left w:val="none" w:sz="0" w:space="0" w:color="auto"/>
        <w:bottom w:val="none" w:sz="0" w:space="0" w:color="auto"/>
        <w:right w:val="none" w:sz="0" w:space="0" w:color="auto"/>
      </w:divBdr>
    </w:div>
    <w:div w:id="718017515">
      <w:bodyDiv w:val="1"/>
      <w:marLeft w:val="0"/>
      <w:marRight w:val="0"/>
      <w:marTop w:val="0"/>
      <w:marBottom w:val="0"/>
      <w:divBdr>
        <w:top w:val="none" w:sz="0" w:space="0" w:color="auto"/>
        <w:left w:val="none" w:sz="0" w:space="0" w:color="auto"/>
        <w:bottom w:val="none" w:sz="0" w:space="0" w:color="auto"/>
        <w:right w:val="none" w:sz="0" w:space="0" w:color="auto"/>
      </w:divBdr>
    </w:div>
    <w:div w:id="986711667">
      <w:bodyDiv w:val="1"/>
      <w:marLeft w:val="0"/>
      <w:marRight w:val="0"/>
      <w:marTop w:val="0"/>
      <w:marBottom w:val="0"/>
      <w:divBdr>
        <w:top w:val="none" w:sz="0" w:space="0" w:color="auto"/>
        <w:left w:val="none" w:sz="0" w:space="0" w:color="auto"/>
        <w:bottom w:val="none" w:sz="0" w:space="0" w:color="auto"/>
        <w:right w:val="none" w:sz="0" w:space="0" w:color="auto"/>
      </w:divBdr>
    </w:div>
    <w:div w:id="1017656496">
      <w:bodyDiv w:val="1"/>
      <w:marLeft w:val="0"/>
      <w:marRight w:val="0"/>
      <w:marTop w:val="0"/>
      <w:marBottom w:val="0"/>
      <w:divBdr>
        <w:top w:val="none" w:sz="0" w:space="0" w:color="auto"/>
        <w:left w:val="none" w:sz="0" w:space="0" w:color="auto"/>
        <w:bottom w:val="none" w:sz="0" w:space="0" w:color="auto"/>
        <w:right w:val="none" w:sz="0" w:space="0" w:color="auto"/>
      </w:divBdr>
      <w:divsChild>
        <w:div w:id="1371805015">
          <w:marLeft w:val="0"/>
          <w:marRight w:val="0"/>
          <w:marTop w:val="0"/>
          <w:marBottom w:val="0"/>
          <w:divBdr>
            <w:top w:val="none" w:sz="0" w:space="0" w:color="auto"/>
            <w:left w:val="none" w:sz="0" w:space="0" w:color="auto"/>
            <w:bottom w:val="none" w:sz="0" w:space="0" w:color="auto"/>
            <w:right w:val="none" w:sz="0" w:space="0" w:color="auto"/>
          </w:divBdr>
        </w:div>
        <w:div w:id="1755929869">
          <w:marLeft w:val="0"/>
          <w:marRight w:val="0"/>
          <w:marTop w:val="0"/>
          <w:marBottom w:val="0"/>
          <w:divBdr>
            <w:top w:val="none" w:sz="0" w:space="0" w:color="auto"/>
            <w:left w:val="none" w:sz="0" w:space="0" w:color="auto"/>
            <w:bottom w:val="none" w:sz="0" w:space="0" w:color="auto"/>
            <w:right w:val="none" w:sz="0" w:space="0" w:color="auto"/>
          </w:divBdr>
          <w:divsChild>
            <w:div w:id="152529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0238">
      <w:bodyDiv w:val="1"/>
      <w:marLeft w:val="0"/>
      <w:marRight w:val="0"/>
      <w:marTop w:val="0"/>
      <w:marBottom w:val="0"/>
      <w:divBdr>
        <w:top w:val="none" w:sz="0" w:space="0" w:color="auto"/>
        <w:left w:val="none" w:sz="0" w:space="0" w:color="auto"/>
        <w:bottom w:val="none" w:sz="0" w:space="0" w:color="auto"/>
        <w:right w:val="none" w:sz="0" w:space="0" w:color="auto"/>
      </w:divBdr>
    </w:div>
    <w:div w:id="1021979933">
      <w:bodyDiv w:val="1"/>
      <w:marLeft w:val="0"/>
      <w:marRight w:val="0"/>
      <w:marTop w:val="0"/>
      <w:marBottom w:val="0"/>
      <w:divBdr>
        <w:top w:val="none" w:sz="0" w:space="0" w:color="auto"/>
        <w:left w:val="none" w:sz="0" w:space="0" w:color="auto"/>
        <w:bottom w:val="none" w:sz="0" w:space="0" w:color="auto"/>
        <w:right w:val="none" w:sz="0" w:space="0" w:color="auto"/>
      </w:divBdr>
      <w:divsChild>
        <w:div w:id="1127696260">
          <w:marLeft w:val="0"/>
          <w:marRight w:val="0"/>
          <w:marTop w:val="0"/>
          <w:marBottom w:val="0"/>
          <w:divBdr>
            <w:top w:val="none" w:sz="0" w:space="0" w:color="auto"/>
            <w:left w:val="none" w:sz="0" w:space="0" w:color="auto"/>
            <w:bottom w:val="none" w:sz="0" w:space="0" w:color="auto"/>
            <w:right w:val="none" w:sz="0" w:space="0" w:color="auto"/>
          </w:divBdr>
        </w:div>
      </w:divsChild>
    </w:div>
    <w:div w:id="1476870554">
      <w:bodyDiv w:val="1"/>
      <w:marLeft w:val="0"/>
      <w:marRight w:val="0"/>
      <w:marTop w:val="0"/>
      <w:marBottom w:val="0"/>
      <w:divBdr>
        <w:top w:val="none" w:sz="0" w:space="0" w:color="auto"/>
        <w:left w:val="none" w:sz="0" w:space="0" w:color="auto"/>
        <w:bottom w:val="none" w:sz="0" w:space="0" w:color="auto"/>
        <w:right w:val="none" w:sz="0" w:space="0" w:color="auto"/>
      </w:divBdr>
    </w:div>
    <w:div w:id="1496141952">
      <w:bodyDiv w:val="1"/>
      <w:marLeft w:val="0"/>
      <w:marRight w:val="0"/>
      <w:marTop w:val="0"/>
      <w:marBottom w:val="0"/>
      <w:divBdr>
        <w:top w:val="none" w:sz="0" w:space="0" w:color="auto"/>
        <w:left w:val="none" w:sz="0" w:space="0" w:color="auto"/>
        <w:bottom w:val="none" w:sz="0" w:space="0" w:color="auto"/>
        <w:right w:val="none" w:sz="0" w:space="0" w:color="auto"/>
      </w:divBdr>
    </w:div>
    <w:div w:id="1544096977">
      <w:bodyDiv w:val="1"/>
      <w:marLeft w:val="0"/>
      <w:marRight w:val="0"/>
      <w:marTop w:val="0"/>
      <w:marBottom w:val="0"/>
      <w:divBdr>
        <w:top w:val="none" w:sz="0" w:space="0" w:color="auto"/>
        <w:left w:val="none" w:sz="0" w:space="0" w:color="auto"/>
        <w:bottom w:val="none" w:sz="0" w:space="0" w:color="auto"/>
        <w:right w:val="none" w:sz="0" w:space="0" w:color="auto"/>
      </w:divBdr>
    </w:div>
    <w:div w:id="1623225811">
      <w:bodyDiv w:val="1"/>
      <w:marLeft w:val="0"/>
      <w:marRight w:val="0"/>
      <w:marTop w:val="0"/>
      <w:marBottom w:val="0"/>
      <w:divBdr>
        <w:top w:val="none" w:sz="0" w:space="0" w:color="auto"/>
        <w:left w:val="none" w:sz="0" w:space="0" w:color="auto"/>
        <w:bottom w:val="none" w:sz="0" w:space="0" w:color="auto"/>
        <w:right w:val="none" w:sz="0" w:space="0" w:color="auto"/>
      </w:divBdr>
    </w:div>
    <w:div w:id="1681421777">
      <w:bodyDiv w:val="1"/>
      <w:marLeft w:val="0"/>
      <w:marRight w:val="0"/>
      <w:marTop w:val="0"/>
      <w:marBottom w:val="0"/>
      <w:divBdr>
        <w:top w:val="none" w:sz="0" w:space="0" w:color="auto"/>
        <w:left w:val="none" w:sz="0" w:space="0" w:color="auto"/>
        <w:bottom w:val="none" w:sz="0" w:space="0" w:color="auto"/>
        <w:right w:val="none" w:sz="0" w:space="0" w:color="auto"/>
      </w:divBdr>
    </w:div>
    <w:div w:id="1695382217">
      <w:bodyDiv w:val="1"/>
      <w:marLeft w:val="0"/>
      <w:marRight w:val="0"/>
      <w:marTop w:val="0"/>
      <w:marBottom w:val="0"/>
      <w:divBdr>
        <w:top w:val="none" w:sz="0" w:space="0" w:color="auto"/>
        <w:left w:val="none" w:sz="0" w:space="0" w:color="auto"/>
        <w:bottom w:val="none" w:sz="0" w:space="0" w:color="auto"/>
        <w:right w:val="none" w:sz="0" w:space="0" w:color="auto"/>
      </w:divBdr>
    </w:div>
    <w:div w:id="1698775967">
      <w:bodyDiv w:val="1"/>
      <w:marLeft w:val="0"/>
      <w:marRight w:val="0"/>
      <w:marTop w:val="0"/>
      <w:marBottom w:val="0"/>
      <w:divBdr>
        <w:top w:val="none" w:sz="0" w:space="0" w:color="auto"/>
        <w:left w:val="none" w:sz="0" w:space="0" w:color="auto"/>
        <w:bottom w:val="none" w:sz="0" w:space="0" w:color="auto"/>
        <w:right w:val="none" w:sz="0" w:space="0" w:color="auto"/>
      </w:divBdr>
    </w:div>
    <w:div w:id="1700005988">
      <w:bodyDiv w:val="1"/>
      <w:marLeft w:val="0"/>
      <w:marRight w:val="0"/>
      <w:marTop w:val="0"/>
      <w:marBottom w:val="0"/>
      <w:divBdr>
        <w:top w:val="none" w:sz="0" w:space="0" w:color="auto"/>
        <w:left w:val="none" w:sz="0" w:space="0" w:color="auto"/>
        <w:bottom w:val="none" w:sz="0" w:space="0" w:color="auto"/>
        <w:right w:val="none" w:sz="0" w:space="0" w:color="auto"/>
      </w:divBdr>
    </w:div>
    <w:div w:id="1701931646">
      <w:bodyDiv w:val="1"/>
      <w:marLeft w:val="0"/>
      <w:marRight w:val="0"/>
      <w:marTop w:val="0"/>
      <w:marBottom w:val="0"/>
      <w:divBdr>
        <w:top w:val="none" w:sz="0" w:space="0" w:color="auto"/>
        <w:left w:val="none" w:sz="0" w:space="0" w:color="auto"/>
        <w:bottom w:val="none" w:sz="0" w:space="0" w:color="auto"/>
        <w:right w:val="none" w:sz="0" w:space="0" w:color="auto"/>
      </w:divBdr>
    </w:div>
    <w:div w:id="1973825050">
      <w:bodyDiv w:val="1"/>
      <w:marLeft w:val="0"/>
      <w:marRight w:val="0"/>
      <w:marTop w:val="0"/>
      <w:marBottom w:val="0"/>
      <w:divBdr>
        <w:top w:val="none" w:sz="0" w:space="0" w:color="auto"/>
        <w:left w:val="none" w:sz="0" w:space="0" w:color="auto"/>
        <w:bottom w:val="none" w:sz="0" w:space="0" w:color="auto"/>
        <w:right w:val="none" w:sz="0" w:space="0" w:color="auto"/>
      </w:divBdr>
    </w:div>
    <w:div w:id="2103795226">
      <w:bodyDiv w:val="1"/>
      <w:marLeft w:val="0"/>
      <w:marRight w:val="0"/>
      <w:marTop w:val="0"/>
      <w:marBottom w:val="0"/>
      <w:divBdr>
        <w:top w:val="none" w:sz="0" w:space="0" w:color="auto"/>
        <w:left w:val="none" w:sz="0" w:space="0" w:color="auto"/>
        <w:bottom w:val="none" w:sz="0" w:space="0" w:color="auto"/>
        <w:right w:val="none" w:sz="0" w:space="0" w:color="auto"/>
      </w:divBdr>
    </w:div>
    <w:div w:id="213077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ELS~1.PCX\LOCALS~1\Temp\Rot%20F9189%20Form%202.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Rot F9189 Form 2</Template>
  <TotalTime>564</TotalTime>
  <Pages>2</Pages>
  <Words>647</Words>
  <Characters>3760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lpstr>
    </vt:vector>
  </TitlesOfParts>
  <Company>Krakkebaaze N.V.</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els</dc:creator>
  <cp:keywords/>
  <cp:lastModifiedBy>Karen Pardon</cp:lastModifiedBy>
  <cp:revision>27</cp:revision>
  <cp:lastPrinted>2012-02-29T14:36:00Z</cp:lastPrinted>
  <dcterms:created xsi:type="dcterms:W3CDTF">2019-10-11T10:48:00Z</dcterms:created>
  <dcterms:modified xsi:type="dcterms:W3CDTF">2021-01-19T14:34:00Z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